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C8" w:rsidRDefault="00AE28C8" w:rsidP="00AE28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МОЛОТНИКОВСКОГО СЕЛЬСКОГО ПОСЕЛЕНИЯ </w:t>
      </w:r>
    </w:p>
    <w:p w:rsidR="00AE28C8" w:rsidRDefault="00AE28C8" w:rsidP="00AE28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КОТЕЛЬНИЧСКОГО РАЙОНА КИРОВСКОЙ ОБЛАСТИ</w:t>
      </w:r>
    </w:p>
    <w:p w:rsidR="00AE28C8" w:rsidRDefault="00AE28C8" w:rsidP="00AE28C8">
      <w:pPr>
        <w:jc w:val="center"/>
        <w:rPr>
          <w:sz w:val="24"/>
          <w:szCs w:val="24"/>
        </w:rPr>
      </w:pPr>
    </w:p>
    <w:p w:rsidR="00AE28C8" w:rsidRDefault="00AE28C8" w:rsidP="00AE28C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E28C8" w:rsidRDefault="00AE28C8" w:rsidP="00AE28C8">
      <w:pPr>
        <w:jc w:val="center"/>
        <w:rPr>
          <w:sz w:val="36"/>
        </w:rPr>
      </w:pPr>
    </w:p>
    <w:p w:rsidR="00AE28C8" w:rsidRDefault="00AE28C8" w:rsidP="00AE28C8">
      <w:pPr>
        <w:pStyle w:val="21"/>
      </w:pPr>
      <w:r>
        <w:t xml:space="preserve">от </w:t>
      </w:r>
      <w:r w:rsidR="0035281A">
        <w:t>28</w:t>
      </w:r>
      <w:r w:rsidR="005669A7">
        <w:t>.0</w:t>
      </w:r>
      <w:r w:rsidR="002D2F9A">
        <w:t>7</w:t>
      </w:r>
      <w:r w:rsidR="005669A7">
        <w:t>.20</w:t>
      </w:r>
      <w:r w:rsidR="0035281A">
        <w:t>23</w:t>
      </w:r>
      <w:r>
        <w:t xml:space="preserve">                                                                                                                №  </w:t>
      </w:r>
      <w:r w:rsidR="00A51247">
        <w:t>26</w:t>
      </w:r>
    </w:p>
    <w:p w:rsidR="00AE28C8" w:rsidRDefault="00AE28C8" w:rsidP="00AE28C8">
      <w:pPr>
        <w:pStyle w:val="21"/>
      </w:pPr>
      <w:r>
        <w:t>с. Молотниково</w:t>
      </w:r>
    </w:p>
    <w:p w:rsidR="00950ABE" w:rsidRDefault="00950ABE" w:rsidP="00AE28C8">
      <w:pPr>
        <w:pStyle w:val="21"/>
      </w:pPr>
    </w:p>
    <w:tbl>
      <w:tblPr>
        <w:tblW w:w="9652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"/>
        <w:gridCol w:w="142"/>
        <w:gridCol w:w="745"/>
        <w:gridCol w:w="8185"/>
        <w:gridCol w:w="567"/>
      </w:tblGrid>
      <w:tr w:rsidR="00950ABE" w:rsidTr="002D2F9A">
        <w:tc>
          <w:tcPr>
            <w:tcW w:w="900" w:type="dxa"/>
            <w:gridSpan w:val="3"/>
          </w:tcPr>
          <w:p w:rsidR="00950ABE" w:rsidRDefault="00950ABE" w:rsidP="00FF44BC">
            <w:pPr>
              <w:pStyle w:val="ad"/>
              <w:snapToGrid w:val="0"/>
              <w:rPr>
                <w:sz w:val="28"/>
                <w:szCs w:val="28"/>
              </w:rPr>
            </w:pPr>
          </w:p>
        </w:tc>
        <w:tc>
          <w:tcPr>
            <w:tcW w:w="8185" w:type="dxa"/>
          </w:tcPr>
          <w:p w:rsidR="00DA2156" w:rsidRDefault="00DA2156" w:rsidP="00FF44BC">
            <w:pPr>
              <w:pStyle w:val="ad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950ABE" w:rsidRDefault="00950ABE" w:rsidP="00FF44BC">
            <w:pPr>
              <w:pStyle w:val="ad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50ABE" w:rsidRDefault="00950ABE" w:rsidP="00FF44BC">
            <w:pPr>
              <w:pStyle w:val="ad"/>
              <w:snapToGrid w:val="0"/>
              <w:rPr>
                <w:sz w:val="28"/>
                <w:szCs w:val="28"/>
              </w:rPr>
            </w:pPr>
          </w:p>
        </w:tc>
      </w:tr>
      <w:tr w:rsidR="00FF19B5" w:rsidTr="002D2F9A">
        <w:trPr>
          <w:gridBefore w:val="1"/>
          <w:wBefore w:w="13" w:type="dxa"/>
          <w:trHeight w:val="1027"/>
        </w:trPr>
        <w:tc>
          <w:tcPr>
            <w:tcW w:w="142" w:type="dxa"/>
            <w:shd w:val="clear" w:color="auto" w:fill="auto"/>
          </w:tcPr>
          <w:p w:rsidR="00FF19B5" w:rsidRDefault="00FF19B5" w:rsidP="00644D78">
            <w:pPr>
              <w:pStyle w:val="ad"/>
              <w:snapToGrid w:val="0"/>
              <w:jc w:val="center"/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FF19B5" w:rsidRPr="007559E3" w:rsidRDefault="00A51247" w:rsidP="00A51247">
            <w:pPr>
              <w:pStyle w:val="a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51247">
              <w:rPr>
                <w:b/>
                <w:bCs/>
                <w:sz w:val="28"/>
                <w:szCs w:val="28"/>
              </w:rPr>
              <w:t xml:space="preserve">Об утверждении Порядка проведения оценки технического состояния автомобильных дорог общего пользования местного значения и создании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      </w:r>
            <w:r>
              <w:rPr>
                <w:b/>
                <w:bCs/>
                <w:sz w:val="28"/>
                <w:szCs w:val="28"/>
              </w:rPr>
              <w:t>Молотниковское</w:t>
            </w:r>
            <w:r w:rsidRPr="00A51247">
              <w:rPr>
                <w:b/>
                <w:bCs/>
                <w:sz w:val="28"/>
                <w:szCs w:val="28"/>
              </w:rPr>
              <w:t xml:space="preserve"> сельское поселение Котельничского района Кировской области</w:t>
            </w:r>
          </w:p>
        </w:tc>
        <w:tc>
          <w:tcPr>
            <w:tcW w:w="567" w:type="dxa"/>
            <w:shd w:val="clear" w:color="auto" w:fill="auto"/>
          </w:tcPr>
          <w:p w:rsidR="00FF19B5" w:rsidRDefault="00FF19B5" w:rsidP="00644D78">
            <w:pPr>
              <w:pStyle w:val="ad"/>
              <w:snapToGrid w:val="0"/>
              <w:jc w:val="center"/>
            </w:pPr>
          </w:p>
        </w:tc>
      </w:tr>
    </w:tbl>
    <w:p w:rsidR="00FF19B5" w:rsidRDefault="00FF19B5" w:rsidP="00FF19B5">
      <w:pPr>
        <w:jc w:val="center"/>
      </w:pPr>
    </w:p>
    <w:p w:rsidR="006763D8" w:rsidRPr="006763D8" w:rsidRDefault="006763D8" w:rsidP="006763D8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6763D8">
        <w:rPr>
          <w:sz w:val="28"/>
          <w:szCs w:val="28"/>
        </w:rPr>
        <w:t>В соответствии с пунктом 5 статьи 14  Федерального закона от 06.10.2003 № 131-ФЗ  «Об общих принципах организации местного самоуправления в Российской Федерации», частью 4 статьи 17 Федерального  закона   от 08.11.2007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№ 196-ФЗ</w:t>
      </w:r>
      <w:proofErr w:type="gramEnd"/>
      <w:r w:rsidRPr="006763D8">
        <w:rPr>
          <w:sz w:val="28"/>
          <w:szCs w:val="28"/>
        </w:rPr>
        <w:t xml:space="preserve"> «О безопасности дорожного движения», Приказом Минтранса России от 07.08.2020 № 288 № «О порядке проведения оценки технического состояния автомобильных дорог», администрация муниципального образования </w:t>
      </w:r>
      <w:r>
        <w:rPr>
          <w:sz w:val="28"/>
          <w:szCs w:val="28"/>
        </w:rPr>
        <w:t>Молотниковское</w:t>
      </w:r>
      <w:r w:rsidRPr="006763D8">
        <w:rPr>
          <w:sz w:val="28"/>
          <w:szCs w:val="28"/>
        </w:rPr>
        <w:t xml:space="preserve"> сельское поселение Котельничского района Кировской области</w:t>
      </w:r>
    </w:p>
    <w:p w:rsidR="006763D8" w:rsidRPr="006763D8" w:rsidRDefault="006763D8" w:rsidP="006763D8">
      <w:pPr>
        <w:pStyle w:val="a4"/>
        <w:ind w:firstLine="708"/>
        <w:jc w:val="both"/>
        <w:rPr>
          <w:sz w:val="28"/>
          <w:szCs w:val="28"/>
        </w:rPr>
      </w:pPr>
      <w:r w:rsidRPr="006763D8">
        <w:rPr>
          <w:sz w:val="28"/>
          <w:szCs w:val="28"/>
        </w:rPr>
        <w:t>ПОСТАНОВЛЯЕТ:</w:t>
      </w:r>
    </w:p>
    <w:p w:rsidR="006763D8" w:rsidRPr="006763D8" w:rsidRDefault="006763D8" w:rsidP="006763D8">
      <w:pPr>
        <w:pStyle w:val="a4"/>
        <w:ind w:firstLine="708"/>
        <w:jc w:val="both"/>
        <w:rPr>
          <w:sz w:val="28"/>
          <w:szCs w:val="28"/>
        </w:rPr>
      </w:pPr>
      <w:r w:rsidRPr="006763D8">
        <w:rPr>
          <w:sz w:val="28"/>
          <w:szCs w:val="28"/>
        </w:rPr>
        <w:t>1.</w:t>
      </w:r>
      <w:r w:rsidRPr="006763D8">
        <w:rPr>
          <w:sz w:val="28"/>
          <w:szCs w:val="28"/>
        </w:rPr>
        <w:tab/>
        <w:t xml:space="preserve">Утвердить Порядок </w:t>
      </w:r>
      <w:proofErr w:type="gramStart"/>
      <w:r w:rsidRPr="006763D8">
        <w:rPr>
          <w:sz w:val="28"/>
          <w:szCs w:val="28"/>
        </w:rPr>
        <w:t>проведения оценки технического состояния автомобильных дорог общего пользования местного</w:t>
      </w:r>
      <w:proofErr w:type="gramEnd"/>
      <w:r w:rsidRPr="006763D8">
        <w:rPr>
          <w:sz w:val="28"/>
          <w:szCs w:val="28"/>
        </w:rPr>
        <w:t xml:space="preserve"> значения, расположенных на территории муниципального образования </w:t>
      </w:r>
      <w:r>
        <w:rPr>
          <w:sz w:val="28"/>
          <w:szCs w:val="28"/>
        </w:rPr>
        <w:t>Молотниковское</w:t>
      </w:r>
      <w:r w:rsidRPr="006763D8">
        <w:rPr>
          <w:sz w:val="28"/>
          <w:szCs w:val="28"/>
        </w:rPr>
        <w:t xml:space="preserve"> сельское поселение Котельничского района Кировской области, согласно Приложению № 1.</w:t>
      </w:r>
    </w:p>
    <w:p w:rsidR="006763D8" w:rsidRPr="006763D8" w:rsidRDefault="006763D8" w:rsidP="006763D8">
      <w:pPr>
        <w:pStyle w:val="a4"/>
        <w:ind w:firstLine="708"/>
        <w:jc w:val="both"/>
        <w:rPr>
          <w:sz w:val="28"/>
          <w:szCs w:val="28"/>
        </w:rPr>
      </w:pPr>
      <w:r w:rsidRPr="006763D8">
        <w:rPr>
          <w:sz w:val="28"/>
          <w:szCs w:val="28"/>
        </w:rPr>
        <w:t>2.</w:t>
      </w:r>
      <w:r w:rsidRPr="006763D8">
        <w:rPr>
          <w:sz w:val="28"/>
          <w:szCs w:val="28"/>
        </w:rPr>
        <w:tab/>
        <w:t xml:space="preserve">Утвердить Положение о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>
        <w:rPr>
          <w:sz w:val="28"/>
          <w:szCs w:val="28"/>
        </w:rPr>
        <w:t>Молотниковское</w:t>
      </w:r>
      <w:r w:rsidRPr="006763D8">
        <w:rPr>
          <w:sz w:val="28"/>
          <w:szCs w:val="28"/>
        </w:rPr>
        <w:t xml:space="preserve"> сельское поселение Котельничского района Кировской области, согласно Приложению № 2.</w:t>
      </w:r>
    </w:p>
    <w:p w:rsidR="006763D8" w:rsidRPr="006763D8" w:rsidRDefault="006763D8" w:rsidP="006763D8">
      <w:pPr>
        <w:pStyle w:val="a4"/>
        <w:ind w:firstLine="708"/>
        <w:jc w:val="both"/>
        <w:rPr>
          <w:sz w:val="28"/>
          <w:szCs w:val="28"/>
        </w:rPr>
      </w:pPr>
      <w:r w:rsidRPr="006763D8">
        <w:rPr>
          <w:sz w:val="28"/>
          <w:szCs w:val="28"/>
        </w:rPr>
        <w:t>3.</w:t>
      </w:r>
      <w:r w:rsidRPr="006763D8">
        <w:rPr>
          <w:sz w:val="28"/>
          <w:szCs w:val="28"/>
        </w:rPr>
        <w:tab/>
        <w:t xml:space="preserve">Утвердить состав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>
        <w:rPr>
          <w:sz w:val="28"/>
          <w:szCs w:val="28"/>
        </w:rPr>
        <w:t>Молотниковское</w:t>
      </w:r>
      <w:r w:rsidRPr="006763D8">
        <w:rPr>
          <w:sz w:val="28"/>
          <w:szCs w:val="28"/>
        </w:rPr>
        <w:t xml:space="preserve"> сельское поселение Котельничского района Кировской области, согласно Приложению № 3.</w:t>
      </w:r>
    </w:p>
    <w:p w:rsidR="006763D8" w:rsidRPr="006763D8" w:rsidRDefault="006763D8" w:rsidP="006763D8">
      <w:pPr>
        <w:pStyle w:val="a4"/>
        <w:ind w:firstLine="708"/>
        <w:jc w:val="both"/>
        <w:rPr>
          <w:sz w:val="28"/>
          <w:szCs w:val="28"/>
        </w:rPr>
      </w:pPr>
      <w:r w:rsidRPr="006763D8">
        <w:rPr>
          <w:sz w:val="28"/>
          <w:szCs w:val="28"/>
        </w:rPr>
        <w:lastRenderedPageBreak/>
        <w:t>4.</w:t>
      </w:r>
      <w:r w:rsidRPr="006763D8">
        <w:rPr>
          <w:sz w:val="28"/>
          <w:szCs w:val="28"/>
        </w:rPr>
        <w:tab/>
        <w:t>Настоящее постановление вступает на следующий день после его официального опубликования.</w:t>
      </w:r>
    </w:p>
    <w:p w:rsidR="006763D8" w:rsidRPr="006763D8" w:rsidRDefault="006763D8" w:rsidP="006763D8">
      <w:pPr>
        <w:pStyle w:val="a4"/>
        <w:ind w:firstLine="708"/>
        <w:jc w:val="both"/>
        <w:rPr>
          <w:sz w:val="28"/>
          <w:szCs w:val="28"/>
        </w:rPr>
      </w:pPr>
      <w:r w:rsidRPr="006763D8">
        <w:rPr>
          <w:sz w:val="28"/>
          <w:szCs w:val="28"/>
        </w:rPr>
        <w:t>5.</w:t>
      </w:r>
      <w:r w:rsidRPr="006763D8">
        <w:rPr>
          <w:sz w:val="28"/>
          <w:szCs w:val="28"/>
        </w:rPr>
        <w:tab/>
        <w:t xml:space="preserve">Настоящее постановление подлежит опубликованию на официальном сайте администрации муниципального образования </w:t>
      </w:r>
      <w:r>
        <w:rPr>
          <w:sz w:val="28"/>
          <w:szCs w:val="28"/>
        </w:rPr>
        <w:t>Молотниковское</w:t>
      </w:r>
      <w:r w:rsidRPr="006763D8">
        <w:rPr>
          <w:sz w:val="28"/>
          <w:szCs w:val="28"/>
        </w:rPr>
        <w:t xml:space="preserve"> сельское поселение Котельничского района Кировской области.</w:t>
      </w:r>
    </w:p>
    <w:p w:rsidR="006763D8" w:rsidRPr="006763D8" w:rsidRDefault="006763D8" w:rsidP="006763D8">
      <w:pPr>
        <w:pStyle w:val="a4"/>
        <w:ind w:firstLine="708"/>
        <w:jc w:val="both"/>
        <w:rPr>
          <w:sz w:val="28"/>
          <w:szCs w:val="28"/>
        </w:rPr>
      </w:pPr>
      <w:r w:rsidRPr="006763D8">
        <w:rPr>
          <w:sz w:val="28"/>
          <w:szCs w:val="28"/>
        </w:rPr>
        <w:t>6.</w:t>
      </w:r>
      <w:r w:rsidRPr="006763D8">
        <w:rPr>
          <w:sz w:val="28"/>
          <w:szCs w:val="28"/>
        </w:rPr>
        <w:tab/>
      </w:r>
      <w:proofErr w:type="gramStart"/>
      <w:r w:rsidRPr="006763D8">
        <w:rPr>
          <w:sz w:val="28"/>
          <w:szCs w:val="28"/>
        </w:rPr>
        <w:t>Контроль за</w:t>
      </w:r>
      <w:proofErr w:type="gramEnd"/>
      <w:r w:rsidRPr="006763D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763D8" w:rsidRPr="006763D8" w:rsidRDefault="006763D8" w:rsidP="006763D8">
      <w:pPr>
        <w:pStyle w:val="a4"/>
        <w:ind w:firstLine="708"/>
        <w:jc w:val="both"/>
        <w:rPr>
          <w:sz w:val="28"/>
          <w:szCs w:val="28"/>
        </w:rPr>
      </w:pPr>
    </w:p>
    <w:p w:rsidR="006763D8" w:rsidRDefault="006763D8" w:rsidP="006763D8">
      <w:pPr>
        <w:pStyle w:val="a4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Pr="006763D8">
        <w:rPr>
          <w:sz w:val="28"/>
          <w:szCs w:val="28"/>
        </w:rPr>
        <w:t xml:space="preserve"> </w:t>
      </w:r>
      <w:r>
        <w:rPr>
          <w:sz w:val="28"/>
          <w:szCs w:val="28"/>
        </w:rPr>
        <w:t>Молотниковского</w:t>
      </w:r>
    </w:p>
    <w:p w:rsidR="00FF19B5" w:rsidRPr="006763D8" w:rsidRDefault="006763D8" w:rsidP="006763D8">
      <w:pPr>
        <w:pStyle w:val="a4"/>
        <w:ind w:firstLine="567"/>
        <w:rPr>
          <w:sz w:val="28"/>
          <w:szCs w:val="28"/>
        </w:rPr>
      </w:pPr>
      <w:r w:rsidRPr="006763D8">
        <w:rPr>
          <w:sz w:val="28"/>
          <w:szCs w:val="28"/>
        </w:rPr>
        <w:t xml:space="preserve">сельского поселения      </w:t>
      </w:r>
      <w:r>
        <w:rPr>
          <w:sz w:val="28"/>
          <w:szCs w:val="28"/>
        </w:rPr>
        <w:t xml:space="preserve">   </w:t>
      </w:r>
      <w:r w:rsidRPr="006763D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6763D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И.В. Буркова</w:t>
      </w:r>
    </w:p>
    <w:p w:rsidR="007A13B5" w:rsidRDefault="007A13B5" w:rsidP="00FF19B5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</w:p>
    <w:p w:rsidR="007A13B5" w:rsidRDefault="007A13B5" w:rsidP="00FF19B5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</w:p>
    <w:p w:rsidR="007A13B5" w:rsidRDefault="007A13B5" w:rsidP="00FF19B5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</w:p>
    <w:p w:rsidR="007A13B5" w:rsidRDefault="007A13B5" w:rsidP="00FF19B5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</w:p>
    <w:p w:rsidR="007A13B5" w:rsidRDefault="007A13B5" w:rsidP="00FF19B5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</w:p>
    <w:p w:rsidR="007A13B5" w:rsidRDefault="007A13B5" w:rsidP="00FF19B5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</w:p>
    <w:p w:rsidR="007A13B5" w:rsidRDefault="007A13B5" w:rsidP="00FF19B5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</w:p>
    <w:p w:rsidR="007A13B5" w:rsidRDefault="007A13B5" w:rsidP="00FF19B5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</w:p>
    <w:p w:rsidR="007A13B5" w:rsidRDefault="007A13B5" w:rsidP="00FF19B5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</w:p>
    <w:p w:rsidR="007A13B5" w:rsidRDefault="007A13B5" w:rsidP="00FF19B5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</w:p>
    <w:p w:rsidR="007A13B5" w:rsidRDefault="007A13B5" w:rsidP="00FF19B5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</w:p>
    <w:p w:rsidR="007A13B5" w:rsidRDefault="007A13B5" w:rsidP="00FF19B5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</w:p>
    <w:p w:rsidR="007A13B5" w:rsidRDefault="007A13B5" w:rsidP="00FF19B5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</w:p>
    <w:p w:rsidR="007A13B5" w:rsidRDefault="007A13B5" w:rsidP="00FF19B5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</w:p>
    <w:p w:rsidR="007A13B5" w:rsidRDefault="007A13B5" w:rsidP="00FF19B5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</w:p>
    <w:p w:rsidR="007A13B5" w:rsidRDefault="007A13B5" w:rsidP="00FF19B5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</w:p>
    <w:p w:rsidR="007A13B5" w:rsidRDefault="007A13B5" w:rsidP="00FF19B5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</w:p>
    <w:p w:rsidR="007A13B5" w:rsidRDefault="007A13B5" w:rsidP="00FF19B5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</w:p>
    <w:p w:rsidR="007A13B5" w:rsidRDefault="007A13B5" w:rsidP="00FF19B5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</w:p>
    <w:p w:rsidR="007A13B5" w:rsidRDefault="007A13B5" w:rsidP="00FF19B5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</w:p>
    <w:p w:rsidR="007A13B5" w:rsidRDefault="007A13B5" w:rsidP="00FF19B5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</w:p>
    <w:p w:rsidR="007A13B5" w:rsidRDefault="007A13B5" w:rsidP="00FF19B5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</w:p>
    <w:p w:rsidR="007A13B5" w:rsidRDefault="007A13B5" w:rsidP="00FF19B5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</w:p>
    <w:p w:rsidR="007A13B5" w:rsidRDefault="007A13B5" w:rsidP="00FF19B5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</w:p>
    <w:p w:rsidR="007A13B5" w:rsidRDefault="007A13B5" w:rsidP="00FF19B5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</w:p>
    <w:p w:rsidR="007A13B5" w:rsidRDefault="007A13B5" w:rsidP="00FF19B5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</w:p>
    <w:p w:rsidR="007A13B5" w:rsidRDefault="007A13B5" w:rsidP="00FF19B5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</w:p>
    <w:p w:rsidR="007A13B5" w:rsidRDefault="007A13B5" w:rsidP="00FF19B5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</w:p>
    <w:p w:rsidR="007A13B5" w:rsidRDefault="007A13B5" w:rsidP="00FF19B5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</w:p>
    <w:p w:rsidR="007A13B5" w:rsidRDefault="007A13B5" w:rsidP="00FF19B5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</w:p>
    <w:p w:rsidR="007A13B5" w:rsidRDefault="007A13B5" w:rsidP="00FF19B5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</w:p>
    <w:p w:rsidR="007A13B5" w:rsidRDefault="007A13B5" w:rsidP="00FF19B5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</w:p>
    <w:p w:rsidR="007A13B5" w:rsidRDefault="007A13B5" w:rsidP="00FF19B5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</w:p>
    <w:p w:rsidR="007A13B5" w:rsidRDefault="007A13B5" w:rsidP="00FF19B5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</w:p>
    <w:p w:rsidR="007A13B5" w:rsidRDefault="007A13B5" w:rsidP="00FF19B5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</w:p>
    <w:p w:rsidR="007A13B5" w:rsidRDefault="007A13B5" w:rsidP="00FF19B5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</w:p>
    <w:p w:rsidR="007A13B5" w:rsidRDefault="007A13B5" w:rsidP="00FF19B5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</w:p>
    <w:p w:rsidR="007A13B5" w:rsidRDefault="007A13B5" w:rsidP="00FF19B5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</w:p>
    <w:p w:rsidR="007A13B5" w:rsidRDefault="007A13B5" w:rsidP="00FF19B5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</w:p>
    <w:p w:rsidR="007A13B5" w:rsidRDefault="007A13B5" w:rsidP="00FF19B5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</w:p>
    <w:p w:rsidR="007A13B5" w:rsidRDefault="007A13B5" w:rsidP="00FF19B5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</w:p>
    <w:p w:rsidR="007A13B5" w:rsidRDefault="007A13B5" w:rsidP="00FF19B5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</w:p>
    <w:p w:rsidR="006763D8" w:rsidRDefault="006763D8" w:rsidP="00FF19B5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</w:p>
    <w:p w:rsidR="006763D8" w:rsidRDefault="006763D8" w:rsidP="00FF19B5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</w:p>
    <w:p w:rsidR="006763D8" w:rsidRDefault="006763D8" w:rsidP="00FF19B5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</w:p>
    <w:p w:rsidR="006763D8" w:rsidRDefault="006763D8" w:rsidP="00FF19B5">
      <w:pPr>
        <w:pStyle w:val="ConsPlusNonformat"/>
        <w:widowControl/>
        <w:ind w:left="5040"/>
        <w:jc w:val="right"/>
        <w:rPr>
          <w:rFonts w:ascii="Times New Roman" w:hAnsi="Times New Roman" w:cs="Times New Roman"/>
        </w:rPr>
      </w:pPr>
    </w:p>
    <w:p w:rsidR="006763D8" w:rsidRPr="006763D8" w:rsidRDefault="006763D8" w:rsidP="006763D8">
      <w:pPr>
        <w:jc w:val="right"/>
        <w:rPr>
          <w:rFonts w:cs="Times New Roman"/>
          <w:sz w:val="24"/>
          <w:szCs w:val="24"/>
        </w:rPr>
      </w:pPr>
      <w:r w:rsidRPr="006763D8">
        <w:rPr>
          <w:rFonts w:cs="Times New Roman"/>
          <w:sz w:val="24"/>
          <w:szCs w:val="24"/>
        </w:rPr>
        <w:lastRenderedPageBreak/>
        <w:t>Приложение № 1</w:t>
      </w:r>
    </w:p>
    <w:p w:rsidR="006763D8" w:rsidRPr="006763D8" w:rsidRDefault="006763D8" w:rsidP="006763D8">
      <w:pPr>
        <w:jc w:val="right"/>
        <w:rPr>
          <w:rFonts w:cs="Times New Roman"/>
          <w:sz w:val="24"/>
          <w:szCs w:val="24"/>
        </w:rPr>
      </w:pPr>
      <w:r w:rsidRPr="006763D8">
        <w:rPr>
          <w:rFonts w:cs="Times New Roman"/>
          <w:sz w:val="24"/>
          <w:szCs w:val="24"/>
        </w:rPr>
        <w:t>к Постановлению администрации</w:t>
      </w:r>
    </w:p>
    <w:p w:rsidR="006763D8" w:rsidRPr="006763D8" w:rsidRDefault="006763D8" w:rsidP="006763D8">
      <w:pPr>
        <w:jc w:val="right"/>
        <w:rPr>
          <w:rFonts w:cs="Times New Roman"/>
          <w:sz w:val="24"/>
          <w:szCs w:val="24"/>
        </w:rPr>
      </w:pPr>
      <w:r w:rsidRPr="006763D8">
        <w:rPr>
          <w:rFonts w:cs="Times New Roman"/>
          <w:sz w:val="24"/>
          <w:szCs w:val="24"/>
        </w:rPr>
        <w:t xml:space="preserve">                                                                       муниципального образования </w:t>
      </w:r>
    </w:p>
    <w:p w:rsidR="006763D8" w:rsidRPr="006763D8" w:rsidRDefault="006763D8" w:rsidP="006763D8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Молотниковское</w:t>
      </w:r>
      <w:r w:rsidRPr="006763D8">
        <w:rPr>
          <w:rFonts w:cs="Times New Roman"/>
          <w:sz w:val="24"/>
          <w:szCs w:val="24"/>
        </w:rPr>
        <w:t xml:space="preserve"> сельское поселение</w:t>
      </w:r>
    </w:p>
    <w:p w:rsidR="006763D8" w:rsidRPr="006763D8" w:rsidRDefault="006763D8" w:rsidP="006763D8">
      <w:pPr>
        <w:jc w:val="right"/>
        <w:rPr>
          <w:rFonts w:cs="Times New Roman"/>
          <w:sz w:val="24"/>
          <w:szCs w:val="24"/>
        </w:rPr>
      </w:pPr>
      <w:r w:rsidRPr="006763D8">
        <w:rPr>
          <w:rFonts w:cs="Times New Roman"/>
          <w:sz w:val="24"/>
          <w:szCs w:val="24"/>
        </w:rPr>
        <w:t>от 2</w:t>
      </w:r>
      <w:r>
        <w:rPr>
          <w:rFonts w:cs="Times New Roman"/>
          <w:sz w:val="24"/>
          <w:szCs w:val="24"/>
        </w:rPr>
        <w:t>8</w:t>
      </w:r>
      <w:r w:rsidRPr="006763D8">
        <w:rPr>
          <w:rFonts w:cs="Times New Roman"/>
          <w:sz w:val="24"/>
          <w:szCs w:val="24"/>
        </w:rPr>
        <w:t xml:space="preserve">.07.2023 года № </w:t>
      </w:r>
      <w:r>
        <w:rPr>
          <w:rFonts w:cs="Times New Roman"/>
          <w:sz w:val="24"/>
          <w:szCs w:val="24"/>
        </w:rPr>
        <w:t>26</w:t>
      </w:r>
    </w:p>
    <w:p w:rsidR="006763D8" w:rsidRPr="006763D8" w:rsidRDefault="006763D8" w:rsidP="006763D8">
      <w:pPr>
        <w:spacing w:line="240" w:lineRule="atLeast"/>
        <w:jc w:val="right"/>
        <w:rPr>
          <w:rFonts w:cs="Times New Roman"/>
          <w:sz w:val="24"/>
          <w:szCs w:val="24"/>
        </w:rPr>
      </w:pPr>
    </w:p>
    <w:p w:rsidR="006763D8" w:rsidRPr="006763D8" w:rsidRDefault="006763D8" w:rsidP="006763D8">
      <w:pPr>
        <w:pStyle w:val="3"/>
        <w:jc w:val="center"/>
        <w:rPr>
          <w:rFonts w:cs="Times New Roman"/>
          <w:b/>
        </w:rPr>
      </w:pPr>
      <w:r w:rsidRPr="006763D8">
        <w:rPr>
          <w:rFonts w:cs="Times New Roman"/>
          <w:b/>
        </w:rPr>
        <w:t>Порядок</w:t>
      </w:r>
    </w:p>
    <w:p w:rsidR="006763D8" w:rsidRPr="006763D8" w:rsidRDefault="006763D8" w:rsidP="006763D8">
      <w:pPr>
        <w:spacing w:line="240" w:lineRule="atLeast"/>
        <w:jc w:val="center"/>
        <w:rPr>
          <w:rFonts w:cs="Times New Roman"/>
          <w:b/>
          <w:sz w:val="24"/>
          <w:szCs w:val="24"/>
        </w:rPr>
      </w:pPr>
      <w:r w:rsidRPr="006763D8">
        <w:rPr>
          <w:rFonts w:cs="Times New Roman"/>
          <w:b/>
          <w:sz w:val="24"/>
          <w:szCs w:val="24"/>
        </w:rPr>
        <w:t xml:space="preserve">проведения оценки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>
        <w:rPr>
          <w:rFonts w:cs="Times New Roman"/>
          <w:b/>
          <w:sz w:val="24"/>
          <w:szCs w:val="24"/>
        </w:rPr>
        <w:t>Молотниковское</w:t>
      </w:r>
      <w:r w:rsidRPr="006763D8">
        <w:rPr>
          <w:rFonts w:cs="Times New Roman"/>
          <w:b/>
          <w:sz w:val="24"/>
          <w:szCs w:val="24"/>
        </w:rPr>
        <w:t xml:space="preserve"> сельское поселение Котельничского района Кировской области</w:t>
      </w:r>
    </w:p>
    <w:p w:rsidR="006763D8" w:rsidRPr="006763D8" w:rsidRDefault="006763D8" w:rsidP="006763D8">
      <w:pPr>
        <w:spacing w:line="240" w:lineRule="atLeast"/>
        <w:jc w:val="center"/>
        <w:rPr>
          <w:rFonts w:cs="Times New Roman"/>
          <w:b/>
          <w:sz w:val="24"/>
          <w:szCs w:val="24"/>
        </w:rPr>
      </w:pPr>
    </w:p>
    <w:p w:rsidR="006763D8" w:rsidRPr="006763D8" w:rsidRDefault="006763D8" w:rsidP="006763D8">
      <w:pPr>
        <w:pStyle w:val="af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D8">
        <w:rPr>
          <w:rFonts w:ascii="Times New Roman" w:hAnsi="Times New Roman" w:cs="Times New Roman"/>
          <w:sz w:val="24"/>
          <w:szCs w:val="24"/>
        </w:rPr>
        <w:t>Настоящий Порядок устанавливает состав и периодичность работ по определению владельцами автомобильных дорог соответствия транспортно-эксплуатационных характеристик автомобильной дороги требованиям технических регламентов.</w:t>
      </w:r>
    </w:p>
    <w:p w:rsidR="006763D8" w:rsidRPr="006763D8" w:rsidRDefault="006763D8" w:rsidP="006763D8">
      <w:pPr>
        <w:pStyle w:val="af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D8">
        <w:rPr>
          <w:rFonts w:ascii="Times New Roman" w:hAnsi="Times New Roman" w:cs="Times New Roman"/>
          <w:sz w:val="24"/>
          <w:szCs w:val="24"/>
        </w:rPr>
        <w:t xml:space="preserve">Оценка технического состояния автомобильных дорог проводится в отношении автомобильных дорог общего пользования местного значения, расположенных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Молотниковское</w:t>
      </w:r>
      <w:r w:rsidRPr="006763D8">
        <w:rPr>
          <w:rFonts w:ascii="Times New Roman" w:hAnsi="Times New Roman" w:cs="Times New Roman"/>
          <w:sz w:val="24"/>
          <w:szCs w:val="24"/>
        </w:rPr>
        <w:t xml:space="preserve"> сельское поселение Котельничского района Кировской области.  </w:t>
      </w:r>
    </w:p>
    <w:p w:rsidR="006763D8" w:rsidRPr="006763D8" w:rsidRDefault="006763D8" w:rsidP="006763D8">
      <w:pPr>
        <w:pStyle w:val="af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D8">
        <w:rPr>
          <w:rFonts w:ascii="Times New Roman" w:hAnsi="Times New Roman" w:cs="Times New Roman"/>
          <w:sz w:val="24"/>
          <w:szCs w:val="24"/>
        </w:rPr>
        <w:t xml:space="preserve">Оценка технического состояния автомобильных дорог в целях определения соответствия транспортно-эксплуатационных характеристик автомобильных дорог требованиям технических регламентов проводится 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Молотниковское</w:t>
      </w:r>
      <w:r w:rsidRPr="006763D8">
        <w:rPr>
          <w:rFonts w:ascii="Times New Roman" w:hAnsi="Times New Roman" w:cs="Times New Roman"/>
          <w:sz w:val="24"/>
          <w:szCs w:val="24"/>
        </w:rPr>
        <w:t xml:space="preserve"> сельское поселение Котельничского района Кировской области  на основании результатов обследования и анализа информации о транспортно-эксплуатационных характеристиках автомобильных дорог (далее - обследование). Допускается проведение оценки технического состояния автомобильных дорог на основании результатов обследования, выполненного иными лицами с разрешения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Молотниковское</w:t>
      </w:r>
      <w:r w:rsidRPr="006763D8">
        <w:rPr>
          <w:rFonts w:ascii="Times New Roman" w:hAnsi="Times New Roman" w:cs="Times New Roman"/>
          <w:sz w:val="24"/>
          <w:szCs w:val="24"/>
        </w:rPr>
        <w:t xml:space="preserve"> сельское поселение Котельничского района Кировской области.</w:t>
      </w:r>
    </w:p>
    <w:p w:rsidR="006763D8" w:rsidRPr="006763D8" w:rsidRDefault="006763D8" w:rsidP="006763D8">
      <w:pPr>
        <w:pStyle w:val="af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D8">
        <w:rPr>
          <w:rFonts w:ascii="Times New Roman" w:hAnsi="Times New Roman" w:cs="Times New Roman"/>
          <w:sz w:val="24"/>
          <w:szCs w:val="24"/>
        </w:rPr>
        <w:t>При оценке технического состояния автомобильных дорог осуществляются следующие виды обследования:</w:t>
      </w:r>
    </w:p>
    <w:p w:rsidR="006763D8" w:rsidRPr="006763D8" w:rsidRDefault="006763D8" w:rsidP="006763D8">
      <w:pPr>
        <w:pStyle w:val="af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D8">
        <w:rPr>
          <w:rFonts w:ascii="Times New Roman" w:hAnsi="Times New Roman" w:cs="Times New Roman"/>
          <w:sz w:val="24"/>
          <w:szCs w:val="24"/>
        </w:rPr>
        <w:t>первичное обследование, которое проводится один раз в 3-5 лет со дня проведения первичного обследования;</w:t>
      </w:r>
    </w:p>
    <w:p w:rsidR="006763D8" w:rsidRPr="006763D8" w:rsidRDefault="006763D8" w:rsidP="006763D8">
      <w:pPr>
        <w:pStyle w:val="af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D8">
        <w:rPr>
          <w:rFonts w:ascii="Times New Roman" w:hAnsi="Times New Roman" w:cs="Times New Roman"/>
          <w:sz w:val="24"/>
          <w:szCs w:val="24"/>
        </w:rPr>
        <w:t>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:rsidR="006763D8" w:rsidRPr="006763D8" w:rsidRDefault="006763D8" w:rsidP="006763D8">
      <w:pPr>
        <w:pStyle w:val="af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D8">
        <w:rPr>
          <w:rFonts w:ascii="Times New Roman" w:hAnsi="Times New Roman" w:cs="Times New Roman"/>
          <w:sz w:val="24"/>
          <w:szCs w:val="24"/>
        </w:rPr>
        <w:t>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:rsidR="006763D8" w:rsidRPr="006763D8" w:rsidRDefault="006763D8" w:rsidP="006763D8">
      <w:pPr>
        <w:pStyle w:val="af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D8">
        <w:rPr>
          <w:rFonts w:ascii="Times New Roman" w:hAnsi="Times New Roman" w:cs="Times New Roman"/>
          <w:sz w:val="24"/>
          <w:szCs w:val="24"/>
        </w:rPr>
        <w:t>В процессе обследования автомобильных дорог определяются:</w:t>
      </w:r>
    </w:p>
    <w:p w:rsidR="006763D8" w:rsidRPr="006763D8" w:rsidRDefault="006763D8" w:rsidP="006763D8">
      <w:pPr>
        <w:pStyle w:val="af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D8">
        <w:rPr>
          <w:rFonts w:ascii="Times New Roman" w:hAnsi="Times New Roman" w:cs="Times New Roman"/>
          <w:sz w:val="24"/>
          <w:szCs w:val="24"/>
        </w:rPr>
        <w:t>постоянные параметры и характеристики автомобильной дороги (далее - технический уровень автомобильной дороги):</w:t>
      </w:r>
    </w:p>
    <w:p w:rsidR="006763D8" w:rsidRPr="006763D8" w:rsidRDefault="006763D8" w:rsidP="006763D8">
      <w:pPr>
        <w:pStyle w:val="af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63D8">
        <w:rPr>
          <w:rFonts w:ascii="Times New Roman" w:hAnsi="Times New Roman" w:cs="Times New Roman"/>
          <w:sz w:val="24"/>
          <w:szCs w:val="24"/>
        </w:rPr>
        <w:t>ширина проезжей части и земляного полотна;</w:t>
      </w:r>
    </w:p>
    <w:p w:rsidR="006763D8" w:rsidRPr="006763D8" w:rsidRDefault="006763D8" w:rsidP="006763D8">
      <w:pPr>
        <w:pStyle w:val="af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63D8">
        <w:rPr>
          <w:rFonts w:ascii="Times New Roman" w:hAnsi="Times New Roman" w:cs="Times New Roman"/>
          <w:sz w:val="24"/>
          <w:szCs w:val="24"/>
        </w:rPr>
        <w:t>габарит приближения;</w:t>
      </w:r>
    </w:p>
    <w:p w:rsidR="006763D8" w:rsidRPr="006763D8" w:rsidRDefault="006763D8" w:rsidP="006763D8">
      <w:pPr>
        <w:pStyle w:val="af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63D8">
        <w:rPr>
          <w:rFonts w:ascii="Times New Roman" w:hAnsi="Times New Roman" w:cs="Times New Roman"/>
          <w:sz w:val="24"/>
          <w:szCs w:val="24"/>
        </w:rPr>
        <w:t>длины прямых, величины углов поворотов в плане трассы и величины их радиусов;</w:t>
      </w:r>
    </w:p>
    <w:p w:rsidR="006763D8" w:rsidRPr="006763D8" w:rsidRDefault="006763D8" w:rsidP="006763D8">
      <w:pPr>
        <w:pStyle w:val="af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63D8">
        <w:rPr>
          <w:rFonts w:ascii="Times New Roman" w:hAnsi="Times New Roman" w:cs="Times New Roman"/>
          <w:sz w:val="24"/>
          <w:szCs w:val="24"/>
        </w:rPr>
        <w:t>протяженность подъемов и спусков;</w:t>
      </w:r>
    </w:p>
    <w:p w:rsidR="006763D8" w:rsidRPr="006763D8" w:rsidRDefault="006763D8" w:rsidP="006763D8">
      <w:pPr>
        <w:pStyle w:val="af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63D8">
        <w:rPr>
          <w:rFonts w:ascii="Times New Roman" w:hAnsi="Times New Roman" w:cs="Times New Roman"/>
          <w:sz w:val="24"/>
          <w:szCs w:val="24"/>
        </w:rPr>
        <w:t>продольный и поперечный уклоны;</w:t>
      </w:r>
    </w:p>
    <w:p w:rsidR="006763D8" w:rsidRPr="006763D8" w:rsidRDefault="006763D8" w:rsidP="006763D8">
      <w:pPr>
        <w:pStyle w:val="af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63D8">
        <w:rPr>
          <w:rFonts w:ascii="Times New Roman" w:hAnsi="Times New Roman" w:cs="Times New Roman"/>
          <w:sz w:val="24"/>
          <w:szCs w:val="24"/>
        </w:rPr>
        <w:t>высота насыпи и глубина выемки;</w:t>
      </w:r>
    </w:p>
    <w:p w:rsidR="006763D8" w:rsidRPr="006763D8" w:rsidRDefault="006763D8" w:rsidP="006763D8">
      <w:pPr>
        <w:pStyle w:val="af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63D8">
        <w:rPr>
          <w:rFonts w:ascii="Times New Roman" w:hAnsi="Times New Roman" w:cs="Times New Roman"/>
          <w:sz w:val="24"/>
          <w:szCs w:val="24"/>
        </w:rPr>
        <w:t>габариты искусственных дорожных сооружений;</w:t>
      </w:r>
    </w:p>
    <w:p w:rsidR="006763D8" w:rsidRPr="006763D8" w:rsidRDefault="006763D8" w:rsidP="006763D8">
      <w:pPr>
        <w:pStyle w:val="af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63D8">
        <w:rPr>
          <w:rFonts w:ascii="Times New Roman" w:hAnsi="Times New Roman" w:cs="Times New Roman"/>
          <w:sz w:val="24"/>
          <w:szCs w:val="24"/>
        </w:rPr>
        <w:lastRenderedPageBreak/>
        <w:t>состояние элементов водоотвода;</w:t>
      </w:r>
    </w:p>
    <w:p w:rsidR="006763D8" w:rsidRPr="006763D8" w:rsidRDefault="006763D8" w:rsidP="006763D8">
      <w:pPr>
        <w:pStyle w:val="af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63D8">
        <w:rPr>
          <w:rFonts w:ascii="Times New Roman" w:hAnsi="Times New Roman" w:cs="Times New Roman"/>
          <w:sz w:val="24"/>
          <w:szCs w:val="24"/>
        </w:rPr>
        <w:t>состояние элементов обустройства дороги и технических средств организации дорожного движения;</w:t>
      </w:r>
    </w:p>
    <w:p w:rsidR="006763D8" w:rsidRPr="006763D8" w:rsidRDefault="006763D8" w:rsidP="006763D8">
      <w:pPr>
        <w:pStyle w:val="af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D8">
        <w:rPr>
          <w:rFonts w:ascii="Times New Roman" w:hAnsi="Times New Roman" w:cs="Times New Roman"/>
          <w:sz w:val="24"/>
          <w:szCs w:val="24"/>
        </w:rPr>
        <w:t>переменные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(далее - эксплуатационное состояние автомобильной дороги):</w:t>
      </w:r>
    </w:p>
    <w:p w:rsidR="006763D8" w:rsidRPr="006763D8" w:rsidRDefault="006763D8" w:rsidP="006763D8">
      <w:pPr>
        <w:pStyle w:val="af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63D8">
        <w:rPr>
          <w:rFonts w:ascii="Times New Roman" w:hAnsi="Times New Roman" w:cs="Times New Roman"/>
          <w:sz w:val="24"/>
          <w:szCs w:val="24"/>
        </w:rPr>
        <w:t>продольная ровность и глубина колеи дорожного покрытия;</w:t>
      </w:r>
    </w:p>
    <w:p w:rsidR="006763D8" w:rsidRPr="006763D8" w:rsidRDefault="006763D8" w:rsidP="006763D8">
      <w:pPr>
        <w:pStyle w:val="af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63D8">
        <w:rPr>
          <w:rFonts w:ascii="Times New Roman" w:hAnsi="Times New Roman" w:cs="Times New Roman"/>
          <w:sz w:val="24"/>
          <w:szCs w:val="24"/>
        </w:rPr>
        <w:t>сцепные свойства дорожного покрытия и состояние обочин;</w:t>
      </w:r>
    </w:p>
    <w:p w:rsidR="006763D8" w:rsidRPr="006763D8" w:rsidRDefault="006763D8" w:rsidP="006763D8">
      <w:pPr>
        <w:pStyle w:val="af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63D8">
        <w:rPr>
          <w:rFonts w:ascii="Times New Roman" w:hAnsi="Times New Roman" w:cs="Times New Roman"/>
          <w:sz w:val="24"/>
          <w:szCs w:val="24"/>
        </w:rPr>
        <w:t>прочность дорожной одежды;</w:t>
      </w:r>
    </w:p>
    <w:p w:rsidR="006763D8" w:rsidRPr="006763D8" w:rsidRDefault="006763D8" w:rsidP="006763D8">
      <w:pPr>
        <w:pStyle w:val="af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63D8">
        <w:rPr>
          <w:rFonts w:ascii="Times New Roman" w:hAnsi="Times New Roman" w:cs="Times New Roman"/>
          <w:sz w:val="24"/>
          <w:szCs w:val="24"/>
        </w:rPr>
        <w:t>грузоподъемность искусственных дорожных сооружений;</w:t>
      </w:r>
    </w:p>
    <w:p w:rsidR="006763D8" w:rsidRPr="006763D8" w:rsidRDefault="006763D8" w:rsidP="006763D8">
      <w:pPr>
        <w:pStyle w:val="af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63D8">
        <w:rPr>
          <w:rFonts w:ascii="Times New Roman" w:hAnsi="Times New Roman" w:cs="Times New Roman"/>
          <w:sz w:val="24"/>
          <w:szCs w:val="24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6763D8" w:rsidRPr="006763D8" w:rsidRDefault="006763D8" w:rsidP="006763D8">
      <w:pPr>
        <w:pStyle w:val="af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D8">
        <w:rPr>
          <w:rFonts w:ascii="Times New Roman" w:hAnsi="Times New Roman" w:cs="Times New Roman"/>
          <w:sz w:val="24"/>
          <w:szCs w:val="24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(далее - параметры движения транспортного потока):</w:t>
      </w:r>
    </w:p>
    <w:p w:rsidR="006763D8" w:rsidRPr="006763D8" w:rsidRDefault="006763D8" w:rsidP="006763D8">
      <w:pPr>
        <w:pStyle w:val="af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63D8">
        <w:rPr>
          <w:rFonts w:ascii="Times New Roman" w:hAnsi="Times New Roman" w:cs="Times New Roman"/>
          <w:sz w:val="24"/>
          <w:szCs w:val="24"/>
        </w:rPr>
        <w:t>средняя скорость движения транспортного потока;</w:t>
      </w:r>
    </w:p>
    <w:p w:rsidR="006763D8" w:rsidRPr="006763D8" w:rsidRDefault="006763D8" w:rsidP="006763D8">
      <w:pPr>
        <w:pStyle w:val="af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63D8">
        <w:rPr>
          <w:rFonts w:ascii="Times New Roman" w:hAnsi="Times New Roman" w:cs="Times New Roman"/>
          <w:sz w:val="24"/>
          <w:szCs w:val="24"/>
        </w:rPr>
        <w:t>безопасность движения транспортного потока;</w:t>
      </w:r>
    </w:p>
    <w:p w:rsidR="006763D8" w:rsidRPr="006763D8" w:rsidRDefault="006763D8" w:rsidP="006763D8">
      <w:pPr>
        <w:pStyle w:val="af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63D8">
        <w:rPr>
          <w:rFonts w:ascii="Times New Roman" w:hAnsi="Times New Roman" w:cs="Times New Roman"/>
          <w:sz w:val="24"/>
          <w:szCs w:val="24"/>
        </w:rPr>
        <w:t>пропускная способность, уровень загрузки автомобильной дороги движением;</w:t>
      </w:r>
    </w:p>
    <w:p w:rsidR="006763D8" w:rsidRPr="006763D8" w:rsidRDefault="006763D8" w:rsidP="006763D8">
      <w:pPr>
        <w:pStyle w:val="af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63D8">
        <w:rPr>
          <w:rFonts w:ascii="Times New Roman" w:hAnsi="Times New Roman" w:cs="Times New Roman"/>
          <w:sz w:val="24"/>
          <w:szCs w:val="24"/>
        </w:rPr>
        <w:t>среднегодовая суточная интенсивность движения и состав транспортного потока;</w:t>
      </w:r>
    </w:p>
    <w:p w:rsidR="006763D8" w:rsidRPr="006763D8" w:rsidRDefault="006763D8" w:rsidP="006763D8">
      <w:pPr>
        <w:pStyle w:val="af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63D8">
        <w:rPr>
          <w:rFonts w:ascii="Times New Roman" w:hAnsi="Times New Roman" w:cs="Times New Roman"/>
          <w:sz w:val="24"/>
          <w:szCs w:val="24"/>
        </w:rPr>
        <w:t>способность дороги пропускать транспортные средства с допустимыми для движения осевыми нагрузками, общей массой и габаритами.</w:t>
      </w:r>
    </w:p>
    <w:p w:rsidR="006763D8" w:rsidRPr="006763D8" w:rsidRDefault="006763D8" w:rsidP="006763D8">
      <w:pPr>
        <w:pStyle w:val="af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D8">
        <w:rPr>
          <w:rFonts w:ascii="Times New Roman" w:hAnsi="Times New Roman" w:cs="Times New Roman"/>
          <w:sz w:val="24"/>
          <w:szCs w:val="24"/>
        </w:rPr>
        <w:t xml:space="preserve">По результатам оценки технического состояния 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Молотниковское</w:t>
      </w:r>
      <w:r w:rsidRPr="006763D8">
        <w:rPr>
          <w:rFonts w:ascii="Times New Roman" w:hAnsi="Times New Roman" w:cs="Times New Roman"/>
          <w:sz w:val="24"/>
          <w:szCs w:val="24"/>
        </w:rPr>
        <w:t xml:space="preserve"> сельское поселение Котельничского района Кировской области:</w:t>
      </w:r>
    </w:p>
    <w:p w:rsidR="006763D8" w:rsidRPr="006763D8" w:rsidRDefault="006763D8" w:rsidP="006763D8">
      <w:pPr>
        <w:pStyle w:val="af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D8">
        <w:rPr>
          <w:rFonts w:ascii="Times New Roman" w:hAnsi="Times New Roman" w:cs="Times New Roman"/>
          <w:sz w:val="24"/>
          <w:szCs w:val="24"/>
        </w:rPr>
        <w:t>устанавливается соответствие транспортно-эксплуатационных характеристик автомобильной дороги требованиям технических регламентов;</w:t>
      </w:r>
    </w:p>
    <w:p w:rsidR="006763D8" w:rsidRPr="006763D8" w:rsidRDefault="006763D8" w:rsidP="006763D8">
      <w:pPr>
        <w:pStyle w:val="af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D8">
        <w:rPr>
          <w:rFonts w:ascii="Times New Roman" w:hAnsi="Times New Roman" w:cs="Times New Roman"/>
          <w:sz w:val="24"/>
          <w:szCs w:val="24"/>
        </w:rPr>
        <w:t>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дорогам.</w:t>
      </w:r>
    </w:p>
    <w:p w:rsidR="006763D8" w:rsidRPr="006763D8" w:rsidRDefault="006763D8" w:rsidP="006763D8">
      <w:pPr>
        <w:jc w:val="both"/>
        <w:rPr>
          <w:rFonts w:cs="Times New Roman"/>
          <w:sz w:val="24"/>
          <w:szCs w:val="24"/>
        </w:rPr>
      </w:pPr>
    </w:p>
    <w:p w:rsidR="006763D8" w:rsidRDefault="006763D8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63D8" w:rsidRDefault="006763D8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63D8" w:rsidRDefault="006763D8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63D8" w:rsidRDefault="006763D8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63D8" w:rsidRDefault="006763D8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63D8" w:rsidRDefault="006763D8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63D8" w:rsidRDefault="006763D8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63D8" w:rsidRDefault="006763D8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63D8" w:rsidRDefault="006763D8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63D8" w:rsidRDefault="006763D8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63D8" w:rsidRDefault="006763D8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63D8" w:rsidRDefault="006763D8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63D8" w:rsidRDefault="006763D8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63D8" w:rsidRDefault="006763D8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63D8" w:rsidRDefault="006763D8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63D8" w:rsidRDefault="006763D8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63D8" w:rsidRDefault="006763D8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63D8" w:rsidRPr="00E41922" w:rsidRDefault="006763D8" w:rsidP="006763D8">
      <w:pPr>
        <w:jc w:val="right"/>
        <w:rPr>
          <w:rFonts w:cs="Times New Roman"/>
        </w:rPr>
      </w:pPr>
      <w:r w:rsidRPr="00E41922">
        <w:rPr>
          <w:rFonts w:cs="Times New Roman"/>
        </w:rPr>
        <w:lastRenderedPageBreak/>
        <w:t>Приложение №</w:t>
      </w:r>
      <w:r>
        <w:rPr>
          <w:rFonts w:cs="Times New Roman"/>
        </w:rPr>
        <w:t> 2</w:t>
      </w:r>
    </w:p>
    <w:p w:rsidR="006763D8" w:rsidRPr="00E41922" w:rsidRDefault="006763D8" w:rsidP="006763D8">
      <w:pPr>
        <w:jc w:val="right"/>
        <w:rPr>
          <w:rFonts w:cs="Times New Roman"/>
        </w:rPr>
      </w:pPr>
      <w:r w:rsidRPr="00E41922">
        <w:rPr>
          <w:rFonts w:cs="Times New Roman"/>
        </w:rPr>
        <w:t>к Постановлению администрации</w:t>
      </w:r>
    </w:p>
    <w:p w:rsidR="006763D8" w:rsidRPr="00E41922" w:rsidRDefault="006763D8" w:rsidP="006763D8">
      <w:pPr>
        <w:jc w:val="right"/>
        <w:rPr>
          <w:rFonts w:cs="Times New Roman"/>
        </w:rPr>
      </w:pPr>
      <w:r w:rsidRPr="00E41922">
        <w:rPr>
          <w:rFonts w:cs="Times New Roman"/>
        </w:rPr>
        <w:t xml:space="preserve">                                                                       муниципального образования </w:t>
      </w:r>
    </w:p>
    <w:p w:rsidR="006763D8" w:rsidRPr="0090471F" w:rsidRDefault="00D22351" w:rsidP="006763D8">
      <w:pPr>
        <w:jc w:val="right"/>
        <w:rPr>
          <w:rFonts w:cs="Times New Roman"/>
        </w:rPr>
      </w:pPr>
      <w:r>
        <w:rPr>
          <w:rFonts w:cs="Times New Roman"/>
        </w:rPr>
        <w:t>Молотниковское</w:t>
      </w:r>
      <w:r w:rsidR="006763D8" w:rsidRPr="0090471F">
        <w:rPr>
          <w:rFonts w:cs="Times New Roman"/>
        </w:rPr>
        <w:t xml:space="preserve"> сельское поселение</w:t>
      </w:r>
    </w:p>
    <w:p w:rsidR="006763D8" w:rsidRDefault="006763D8" w:rsidP="006763D8">
      <w:pPr>
        <w:jc w:val="right"/>
        <w:rPr>
          <w:rFonts w:cs="Times New Roman"/>
        </w:rPr>
      </w:pPr>
      <w:r>
        <w:rPr>
          <w:rFonts w:cs="Times New Roman"/>
        </w:rPr>
        <w:t>от 2</w:t>
      </w:r>
      <w:r w:rsidR="00D22351">
        <w:rPr>
          <w:rFonts w:cs="Times New Roman"/>
        </w:rPr>
        <w:t>8</w:t>
      </w:r>
      <w:r>
        <w:rPr>
          <w:rFonts w:cs="Times New Roman"/>
        </w:rPr>
        <w:t>.07.2023 года № 2</w:t>
      </w:r>
      <w:r w:rsidR="00D22351">
        <w:rPr>
          <w:rFonts w:cs="Times New Roman"/>
        </w:rPr>
        <w:t>6</w:t>
      </w:r>
    </w:p>
    <w:p w:rsidR="006763D8" w:rsidRDefault="006763D8" w:rsidP="006763D8">
      <w:pPr>
        <w:jc w:val="right"/>
        <w:rPr>
          <w:rFonts w:cs="Times New Roman"/>
        </w:rPr>
      </w:pPr>
      <w:r w:rsidRPr="00E41922">
        <w:rPr>
          <w:rFonts w:cs="Times New Roman"/>
        </w:rPr>
        <w:t xml:space="preserve"> </w:t>
      </w:r>
    </w:p>
    <w:p w:rsidR="006763D8" w:rsidRPr="00E41922" w:rsidRDefault="006763D8" w:rsidP="006763D8">
      <w:pPr>
        <w:spacing w:line="240" w:lineRule="atLeast"/>
        <w:jc w:val="center"/>
        <w:rPr>
          <w:rFonts w:cs="Times New Roman"/>
          <w:b/>
          <w:sz w:val="24"/>
          <w:szCs w:val="24"/>
        </w:rPr>
      </w:pPr>
      <w:r w:rsidRPr="00E41922">
        <w:rPr>
          <w:rFonts w:cs="Times New Roman"/>
          <w:b/>
          <w:sz w:val="24"/>
          <w:szCs w:val="24"/>
        </w:rPr>
        <w:t>Положение</w:t>
      </w:r>
    </w:p>
    <w:p w:rsidR="006763D8" w:rsidRDefault="006763D8" w:rsidP="006763D8">
      <w:pPr>
        <w:spacing w:line="240" w:lineRule="atLeast"/>
        <w:jc w:val="center"/>
        <w:rPr>
          <w:rFonts w:cs="Times New Roman"/>
          <w:b/>
          <w:sz w:val="24"/>
          <w:szCs w:val="24"/>
        </w:rPr>
      </w:pPr>
      <w:r w:rsidRPr="00E41922">
        <w:rPr>
          <w:rFonts w:cs="Times New Roman"/>
          <w:b/>
          <w:sz w:val="24"/>
          <w:szCs w:val="24"/>
        </w:rPr>
        <w:t>о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</w:t>
      </w:r>
      <w:r w:rsidRPr="0090471F">
        <w:rPr>
          <w:rFonts w:cs="Times New Roman"/>
          <w:b/>
          <w:sz w:val="24"/>
          <w:szCs w:val="24"/>
        </w:rPr>
        <w:t xml:space="preserve"> </w:t>
      </w:r>
      <w:r w:rsidR="00D22351">
        <w:rPr>
          <w:rFonts w:cs="Times New Roman"/>
          <w:b/>
          <w:sz w:val="24"/>
          <w:szCs w:val="24"/>
        </w:rPr>
        <w:t>Молотниковское</w:t>
      </w:r>
      <w:r>
        <w:rPr>
          <w:rFonts w:cs="Times New Roman"/>
          <w:b/>
          <w:sz w:val="24"/>
          <w:szCs w:val="24"/>
        </w:rPr>
        <w:t xml:space="preserve"> сельское поселение Котельничского района Кировской области</w:t>
      </w:r>
      <w:r w:rsidRPr="00E41922">
        <w:rPr>
          <w:rFonts w:cs="Times New Roman"/>
          <w:b/>
          <w:sz w:val="24"/>
          <w:szCs w:val="24"/>
        </w:rPr>
        <w:t xml:space="preserve"> </w:t>
      </w:r>
    </w:p>
    <w:p w:rsidR="006763D8" w:rsidRDefault="006763D8" w:rsidP="006763D8">
      <w:pPr>
        <w:spacing w:line="240" w:lineRule="atLeast"/>
        <w:jc w:val="center"/>
        <w:rPr>
          <w:rFonts w:cs="Times New Roman"/>
          <w:b/>
          <w:sz w:val="24"/>
          <w:szCs w:val="24"/>
        </w:rPr>
      </w:pPr>
    </w:p>
    <w:p w:rsidR="006763D8" w:rsidRPr="00E41922" w:rsidRDefault="006763D8" w:rsidP="006763D8">
      <w:pPr>
        <w:spacing w:line="240" w:lineRule="atLeast"/>
        <w:jc w:val="center"/>
        <w:rPr>
          <w:rFonts w:cs="Times New Roman"/>
          <w:b/>
        </w:rPr>
      </w:pPr>
      <w:r w:rsidRPr="00E41922">
        <w:rPr>
          <w:rFonts w:cs="Times New Roman"/>
          <w:b/>
        </w:rPr>
        <w:t>Общие положения</w:t>
      </w:r>
    </w:p>
    <w:p w:rsidR="006763D8" w:rsidRPr="00E41922" w:rsidRDefault="006763D8" w:rsidP="006763D8">
      <w:pPr>
        <w:pStyle w:val="af3"/>
        <w:numPr>
          <w:ilvl w:val="1"/>
          <w:numId w:val="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 xml:space="preserve">Комиссия по оценке технического состояния автомобильных дорог муниципального образования </w:t>
      </w:r>
      <w:r w:rsidR="00D22351">
        <w:rPr>
          <w:rFonts w:ascii="Times New Roman" w:hAnsi="Times New Roman" w:cs="Times New Roman"/>
          <w:sz w:val="24"/>
          <w:szCs w:val="24"/>
        </w:rPr>
        <w:t>Молотниковское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E41922">
        <w:rPr>
          <w:rFonts w:ascii="Times New Roman" w:hAnsi="Times New Roman" w:cs="Times New Roman"/>
          <w:sz w:val="24"/>
          <w:szCs w:val="24"/>
        </w:rPr>
        <w:t xml:space="preserve"> (далее именуется - комиссия) является действующим органом по оценке соответствия эксплуатационного состояния улично-дорожной сети правилам, стандартам, техническим нормам и другим нормативным документам, относящимся к обеспечению безопасности дорожного движения.</w:t>
      </w:r>
    </w:p>
    <w:p w:rsidR="006763D8" w:rsidRPr="00E41922" w:rsidRDefault="006763D8" w:rsidP="006763D8">
      <w:pPr>
        <w:pStyle w:val="3"/>
        <w:keepLines/>
        <w:numPr>
          <w:ilvl w:val="0"/>
          <w:numId w:val="8"/>
        </w:numPr>
        <w:suppressAutoHyphens w:val="0"/>
        <w:overflowPunct/>
        <w:autoSpaceDE/>
        <w:snapToGrid/>
        <w:spacing w:before="40" w:after="240" w:line="276" w:lineRule="auto"/>
        <w:jc w:val="center"/>
        <w:textAlignment w:val="auto"/>
        <w:rPr>
          <w:rFonts w:cs="Times New Roman"/>
          <w:b/>
        </w:rPr>
      </w:pPr>
      <w:r w:rsidRPr="00E41922">
        <w:rPr>
          <w:rFonts w:cs="Times New Roman"/>
          <w:b/>
        </w:rPr>
        <w:t>Основные задачи</w:t>
      </w:r>
    </w:p>
    <w:p w:rsidR="006763D8" w:rsidRPr="00E41922" w:rsidRDefault="006763D8" w:rsidP="006763D8">
      <w:pPr>
        <w:pStyle w:val="af3"/>
        <w:numPr>
          <w:ilvl w:val="1"/>
          <w:numId w:val="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 xml:space="preserve">Определение соответствия эксплуатационного и технического состояния автомобильных дорог, улиц, искусственных сооружений на территории муниципального образования </w:t>
      </w:r>
      <w:r w:rsidR="00D22351">
        <w:rPr>
          <w:rFonts w:ascii="Times New Roman" w:hAnsi="Times New Roman" w:cs="Times New Roman"/>
          <w:sz w:val="24"/>
          <w:szCs w:val="24"/>
        </w:rPr>
        <w:t xml:space="preserve">Молотниковское </w:t>
      </w:r>
      <w:r>
        <w:rPr>
          <w:rFonts w:ascii="Times New Roman" w:hAnsi="Times New Roman" w:cs="Times New Roman"/>
          <w:sz w:val="24"/>
          <w:szCs w:val="24"/>
        </w:rPr>
        <w:t>сельское поселение Котельничского района Кировской области</w:t>
      </w:r>
      <w:r w:rsidRPr="00E41922">
        <w:rPr>
          <w:rFonts w:ascii="Times New Roman" w:hAnsi="Times New Roman" w:cs="Times New Roman"/>
          <w:sz w:val="24"/>
          <w:szCs w:val="24"/>
        </w:rPr>
        <w:t xml:space="preserve">  (далее - сельского поселения) установленным правилам, стандартам, техническим нормами другим нормативным документам в области обеспечения </w:t>
      </w:r>
      <w:r>
        <w:rPr>
          <w:rFonts w:ascii="Times New Roman" w:hAnsi="Times New Roman" w:cs="Times New Roman"/>
          <w:sz w:val="24"/>
          <w:szCs w:val="24"/>
        </w:rPr>
        <w:t>безопасности дорожного движения.</w:t>
      </w:r>
    </w:p>
    <w:p w:rsidR="006763D8" w:rsidRPr="00E41922" w:rsidRDefault="006763D8" w:rsidP="006763D8">
      <w:pPr>
        <w:pStyle w:val="3"/>
        <w:keepLines/>
        <w:numPr>
          <w:ilvl w:val="0"/>
          <w:numId w:val="8"/>
        </w:numPr>
        <w:suppressAutoHyphens w:val="0"/>
        <w:overflowPunct/>
        <w:autoSpaceDE/>
        <w:snapToGrid/>
        <w:spacing w:before="40" w:after="240" w:line="276" w:lineRule="auto"/>
        <w:jc w:val="center"/>
        <w:textAlignment w:val="auto"/>
        <w:rPr>
          <w:rFonts w:cs="Times New Roman"/>
          <w:b/>
        </w:rPr>
      </w:pPr>
      <w:r w:rsidRPr="00E41922">
        <w:rPr>
          <w:rFonts w:cs="Times New Roman"/>
          <w:b/>
        </w:rPr>
        <w:t>Порядок работы комиссии</w:t>
      </w:r>
    </w:p>
    <w:p w:rsidR="006763D8" w:rsidRPr="00FD3D94" w:rsidRDefault="006763D8" w:rsidP="006763D8">
      <w:pPr>
        <w:pStyle w:val="af3"/>
        <w:numPr>
          <w:ilvl w:val="1"/>
          <w:numId w:val="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В состав комиссии входят: председатель комиссии, секретарь комиссии, члены комиссии;</w:t>
      </w:r>
    </w:p>
    <w:p w:rsidR="006763D8" w:rsidRPr="00FD3D94" w:rsidRDefault="006763D8" w:rsidP="006763D8">
      <w:pPr>
        <w:pStyle w:val="af3"/>
        <w:numPr>
          <w:ilvl w:val="1"/>
          <w:numId w:val="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Персональный состав комиссии, а также изменения в составе комиссии утверждаются постановлением администрации сельского поселения;</w:t>
      </w:r>
    </w:p>
    <w:p w:rsidR="006763D8" w:rsidRPr="00FD3D94" w:rsidRDefault="006763D8" w:rsidP="006763D8">
      <w:pPr>
        <w:pStyle w:val="af3"/>
        <w:numPr>
          <w:ilvl w:val="1"/>
          <w:numId w:val="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D3D94">
        <w:rPr>
          <w:rFonts w:ascii="Times New Roman" w:hAnsi="Times New Roman" w:cs="Times New Roman"/>
          <w:sz w:val="24"/>
          <w:szCs w:val="24"/>
        </w:rPr>
        <w:t xml:space="preserve">орядок работы комиссии и дата </w:t>
      </w:r>
      <w:proofErr w:type="gramStart"/>
      <w:r w:rsidRPr="00FD3D94">
        <w:rPr>
          <w:rFonts w:ascii="Times New Roman" w:hAnsi="Times New Roman" w:cs="Times New Roman"/>
          <w:sz w:val="24"/>
          <w:szCs w:val="24"/>
        </w:rPr>
        <w:t>проведения оценки технического состояния автомобильных дорог общего пользования местного значения</w:t>
      </w:r>
      <w:proofErr w:type="gramEnd"/>
      <w:r w:rsidRPr="00FD3D94">
        <w:rPr>
          <w:rFonts w:ascii="Times New Roman" w:hAnsi="Times New Roman" w:cs="Times New Roman"/>
          <w:sz w:val="24"/>
          <w:szCs w:val="24"/>
        </w:rPr>
        <w:t xml:space="preserve"> определяется председателем комиссии.</w:t>
      </w:r>
    </w:p>
    <w:p w:rsidR="006763D8" w:rsidRPr="00FD3D94" w:rsidRDefault="006763D8" w:rsidP="006763D8">
      <w:pPr>
        <w:pStyle w:val="3"/>
        <w:keepLines/>
        <w:numPr>
          <w:ilvl w:val="0"/>
          <w:numId w:val="8"/>
        </w:numPr>
        <w:suppressAutoHyphens w:val="0"/>
        <w:overflowPunct/>
        <w:autoSpaceDE/>
        <w:snapToGrid/>
        <w:spacing w:before="40" w:after="240" w:line="276" w:lineRule="auto"/>
        <w:jc w:val="center"/>
        <w:textAlignment w:val="auto"/>
        <w:rPr>
          <w:rFonts w:cs="Times New Roman"/>
          <w:b/>
        </w:rPr>
      </w:pPr>
      <w:r w:rsidRPr="00FD3D94">
        <w:rPr>
          <w:rFonts w:cs="Times New Roman"/>
          <w:b/>
        </w:rPr>
        <w:t>Порядок проведения обследования, оценки технического состояния автомобильных дорог общего пользования местного значения</w:t>
      </w:r>
    </w:p>
    <w:p w:rsidR="006763D8" w:rsidRPr="00FD3D94" w:rsidRDefault="006763D8" w:rsidP="006763D8">
      <w:pPr>
        <w:pStyle w:val="af3"/>
        <w:numPr>
          <w:ilvl w:val="1"/>
          <w:numId w:val="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Обследование (оценка) технического состояния автомобильных дорог в обязательно порядке проводится не реже 1 раза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3D8" w:rsidRPr="00FD3D94" w:rsidRDefault="006763D8" w:rsidP="006763D8">
      <w:pPr>
        <w:pStyle w:val="af3"/>
        <w:numPr>
          <w:ilvl w:val="1"/>
          <w:numId w:val="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В ходе обследования автомобильных дорог проверяются:</w:t>
      </w:r>
    </w:p>
    <w:p w:rsidR="006763D8" w:rsidRPr="00FD3D94" w:rsidRDefault="006763D8" w:rsidP="006763D8">
      <w:pPr>
        <w:pStyle w:val="af3"/>
        <w:numPr>
          <w:ilvl w:val="0"/>
          <w:numId w:val="9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ширина проезжей части и земляного полотна;</w:t>
      </w:r>
    </w:p>
    <w:p w:rsidR="006763D8" w:rsidRPr="00FD3D94" w:rsidRDefault="006763D8" w:rsidP="006763D8">
      <w:pPr>
        <w:pStyle w:val="af3"/>
        <w:numPr>
          <w:ilvl w:val="0"/>
          <w:numId w:val="9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габарит приближения;</w:t>
      </w:r>
    </w:p>
    <w:p w:rsidR="006763D8" w:rsidRPr="00FD3D94" w:rsidRDefault="006763D8" w:rsidP="006763D8">
      <w:pPr>
        <w:pStyle w:val="af3"/>
        <w:numPr>
          <w:ilvl w:val="0"/>
          <w:numId w:val="9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длина прямых, чистых углов поворотов в плане трассы и величины их радиусов;</w:t>
      </w:r>
    </w:p>
    <w:p w:rsidR="006763D8" w:rsidRPr="00FD3D94" w:rsidRDefault="006763D8" w:rsidP="006763D8">
      <w:pPr>
        <w:pStyle w:val="af3"/>
        <w:numPr>
          <w:ilvl w:val="0"/>
          <w:numId w:val="9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продольный и поперечный уклоны;</w:t>
      </w:r>
    </w:p>
    <w:p w:rsidR="006763D8" w:rsidRPr="00FD3D94" w:rsidRDefault="006763D8" w:rsidP="006763D8">
      <w:pPr>
        <w:pStyle w:val="af3"/>
        <w:numPr>
          <w:ilvl w:val="0"/>
          <w:numId w:val="9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высота насыпи и глубина выемки;</w:t>
      </w:r>
    </w:p>
    <w:p w:rsidR="006763D8" w:rsidRPr="00FD3D94" w:rsidRDefault="006763D8" w:rsidP="006763D8">
      <w:pPr>
        <w:pStyle w:val="af3"/>
        <w:numPr>
          <w:ilvl w:val="0"/>
          <w:numId w:val="9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габариты искусственных дорожных сооружений;</w:t>
      </w:r>
    </w:p>
    <w:p w:rsidR="006763D8" w:rsidRPr="00FD3D94" w:rsidRDefault="006763D8" w:rsidP="006763D8">
      <w:pPr>
        <w:pStyle w:val="af3"/>
        <w:numPr>
          <w:ilvl w:val="0"/>
          <w:numId w:val="9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lastRenderedPageBreak/>
        <w:t>наличие элементов водоотвода;</w:t>
      </w:r>
    </w:p>
    <w:p w:rsidR="006763D8" w:rsidRPr="00FD3D94" w:rsidRDefault="006763D8" w:rsidP="006763D8">
      <w:pPr>
        <w:pStyle w:val="af3"/>
        <w:numPr>
          <w:ilvl w:val="0"/>
          <w:numId w:val="9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наличие элементов обустройства дороги и технических средств организации дорожного движения;</w:t>
      </w:r>
    </w:p>
    <w:p w:rsidR="006763D8" w:rsidRPr="00FD3D94" w:rsidRDefault="006763D8" w:rsidP="006763D8">
      <w:pPr>
        <w:pStyle w:val="af3"/>
        <w:numPr>
          <w:ilvl w:val="0"/>
          <w:numId w:val="9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сцепные свойства дорожного покрытия и состояния обочин;</w:t>
      </w:r>
    </w:p>
    <w:p w:rsidR="006763D8" w:rsidRPr="00FD3D94" w:rsidRDefault="006763D8" w:rsidP="006763D8">
      <w:pPr>
        <w:pStyle w:val="af3"/>
        <w:numPr>
          <w:ilvl w:val="0"/>
          <w:numId w:val="9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прочность дорожной одежды;</w:t>
      </w:r>
    </w:p>
    <w:p w:rsidR="006763D8" w:rsidRPr="00FD3D94" w:rsidRDefault="006763D8" w:rsidP="006763D8">
      <w:pPr>
        <w:pStyle w:val="af3"/>
        <w:numPr>
          <w:ilvl w:val="0"/>
          <w:numId w:val="9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объем и вид поврежденной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6763D8" w:rsidRPr="00FD3D94" w:rsidRDefault="006763D8" w:rsidP="006763D8">
      <w:pPr>
        <w:pStyle w:val="af3"/>
        <w:numPr>
          <w:ilvl w:val="0"/>
          <w:numId w:val="9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безопасность и удобство движения транспортного потока;</w:t>
      </w:r>
    </w:p>
    <w:p w:rsidR="006763D8" w:rsidRPr="00FD3D94" w:rsidRDefault="006763D8" w:rsidP="006763D8">
      <w:pPr>
        <w:pStyle w:val="af3"/>
        <w:numPr>
          <w:ilvl w:val="0"/>
          <w:numId w:val="9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 xml:space="preserve">пропускная способность и уровень загрузки </w:t>
      </w:r>
      <w:proofErr w:type="gramStart"/>
      <w:r w:rsidRPr="00FD3D94">
        <w:rPr>
          <w:rFonts w:ascii="Times New Roman" w:hAnsi="Times New Roman" w:cs="Times New Roman"/>
          <w:sz w:val="24"/>
          <w:szCs w:val="24"/>
        </w:rPr>
        <w:t>автомобильной</w:t>
      </w:r>
      <w:proofErr w:type="gramEnd"/>
      <w:r w:rsidRPr="00FD3D94">
        <w:rPr>
          <w:rFonts w:ascii="Times New Roman" w:hAnsi="Times New Roman" w:cs="Times New Roman"/>
          <w:sz w:val="24"/>
          <w:szCs w:val="24"/>
        </w:rPr>
        <w:t xml:space="preserve"> дороги движением;</w:t>
      </w:r>
    </w:p>
    <w:p w:rsidR="006763D8" w:rsidRPr="00FD3D94" w:rsidRDefault="006763D8" w:rsidP="006763D8">
      <w:pPr>
        <w:pStyle w:val="af3"/>
        <w:numPr>
          <w:ilvl w:val="1"/>
          <w:numId w:val="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D3D94">
        <w:rPr>
          <w:rFonts w:ascii="Times New Roman" w:hAnsi="Times New Roman" w:cs="Times New Roman"/>
          <w:sz w:val="24"/>
          <w:szCs w:val="24"/>
        </w:rPr>
        <w:t>езультаты обследования оформляются актами обследования (приложение № 1 к положению), в которых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6763D8" w:rsidRPr="00FD3D94" w:rsidRDefault="006763D8" w:rsidP="006763D8">
      <w:pPr>
        <w:pStyle w:val="3"/>
        <w:keepLines/>
        <w:numPr>
          <w:ilvl w:val="0"/>
          <w:numId w:val="8"/>
        </w:numPr>
        <w:suppressAutoHyphens w:val="0"/>
        <w:overflowPunct/>
        <w:autoSpaceDE/>
        <w:snapToGrid/>
        <w:spacing w:before="40" w:after="240" w:line="276" w:lineRule="auto"/>
        <w:jc w:val="center"/>
        <w:textAlignment w:val="auto"/>
        <w:rPr>
          <w:rFonts w:cs="Times New Roman"/>
          <w:b/>
        </w:rPr>
      </w:pPr>
      <w:r w:rsidRPr="00FD3D94">
        <w:rPr>
          <w:rFonts w:cs="Times New Roman"/>
          <w:b/>
        </w:rPr>
        <w:t>Ответственность комиссии</w:t>
      </w:r>
    </w:p>
    <w:p w:rsidR="006763D8" w:rsidRPr="00FD3D94" w:rsidRDefault="006763D8" w:rsidP="006763D8">
      <w:pPr>
        <w:pStyle w:val="af3"/>
        <w:numPr>
          <w:ilvl w:val="1"/>
          <w:numId w:val="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 xml:space="preserve">Комиссия несет ответственность за правомерность, обоснованность и объективность выводов, изложенных в акте обследования муниципального образования </w:t>
      </w:r>
      <w:r w:rsidR="00D22351">
        <w:rPr>
          <w:rFonts w:ascii="Times New Roman" w:hAnsi="Times New Roman" w:cs="Times New Roman"/>
          <w:sz w:val="24"/>
          <w:szCs w:val="24"/>
        </w:rPr>
        <w:t xml:space="preserve">Молотниковское </w:t>
      </w:r>
      <w:r>
        <w:rPr>
          <w:rFonts w:ascii="Times New Roman" w:hAnsi="Times New Roman" w:cs="Times New Roman"/>
          <w:sz w:val="24"/>
          <w:szCs w:val="24"/>
        </w:rPr>
        <w:t>сельское поселение Котельничского района Кировской области</w:t>
      </w:r>
      <w:r w:rsidRPr="00FD3D94">
        <w:rPr>
          <w:rFonts w:ascii="Times New Roman" w:hAnsi="Times New Roman" w:cs="Times New Roman"/>
          <w:sz w:val="24"/>
          <w:szCs w:val="24"/>
        </w:rPr>
        <w:t>.</w:t>
      </w:r>
    </w:p>
    <w:p w:rsidR="006763D8" w:rsidRDefault="006763D8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63D8" w:rsidRDefault="006763D8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63D8" w:rsidRDefault="006763D8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63D8" w:rsidRDefault="006763D8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63D8" w:rsidRDefault="006763D8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63D8" w:rsidRDefault="006763D8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Pr="00FD3D94" w:rsidRDefault="00D22351" w:rsidP="00D22351">
      <w:pPr>
        <w:jc w:val="right"/>
        <w:rPr>
          <w:rFonts w:cs="Times New Roman"/>
        </w:rPr>
      </w:pPr>
      <w:r w:rsidRPr="00FD3D94">
        <w:rPr>
          <w:rFonts w:cs="Times New Roman"/>
        </w:rPr>
        <w:lastRenderedPageBreak/>
        <w:t xml:space="preserve">Приложение </w:t>
      </w:r>
      <w:r>
        <w:rPr>
          <w:rFonts w:cs="Times New Roman"/>
        </w:rPr>
        <w:t>№</w:t>
      </w:r>
      <w:r w:rsidRPr="00FD3D94">
        <w:rPr>
          <w:rFonts w:cs="Times New Roman"/>
        </w:rPr>
        <w:t> 1</w:t>
      </w:r>
    </w:p>
    <w:p w:rsidR="00D22351" w:rsidRPr="00FD3D94" w:rsidRDefault="00D22351" w:rsidP="00D22351">
      <w:pPr>
        <w:jc w:val="right"/>
        <w:rPr>
          <w:rFonts w:cs="Times New Roman"/>
        </w:rPr>
      </w:pPr>
      <w:r w:rsidRPr="00FD3D94">
        <w:rPr>
          <w:rFonts w:cs="Times New Roman"/>
        </w:rPr>
        <w:t>к Положению о комиссии по оценке</w:t>
      </w:r>
    </w:p>
    <w:p w:rsidR="00D22351" w:rsidRPr="00FD3D94" w:rsidRDefault="00D22351" w:rsidP="00D22351">
      <w:pPr>
        <w:jc w:val="right"/>
        <w:rPr>
          <w:rFonts w:cs="Times New Roman"/>
        </w:rPr>
      </w:pPr>
      <w:r w:rsidRPr="00FD3D94">
        <w:rPr>
          <w:rFonts w:cs="Times New Roman"/>
        </w:rPr>
        <w:t>технического состояния автомобильных дорог,</w:t>
      </w:r>
    </w:p>
    <w:p w:rsidR="00D22351" w:rsidRPr="00FD3D94" w:rsidRDefault="00D22351" w:rsidP="00D22351">
      <w:pPr>
        <w:jc w:val="right"/>
        <w:rPr>
          <w:rFonts w:cs="Times New Roman"/>
        </w:rPr>
      </w:pPr>
      <w:r w:rsidRPr="00FD3D94">
        <w:rPr>
          <w:rFonts w:cs="Times New Roman"/>
        </w:rPr>
        <w:t>общего пользования местного значения</w:t>
      </w:r>
    </w:p>
    <w:p w:rsidR="00D22351" w:rsidRPr="0090471F" w:rsidRDefault="00D22351" w:rsidP="00D22351">
      <w:pPr>
        <w:jc w:val="right"/>
        <w:rPr>
          <w:rFonts w:cs="Times New Roman"/>
        </w:rPr>
      </w:pPr>
      <w:r w:rsidRPr="00FD3D94">
        <w:rPr>
          <w:rFonts w:cs="Times New Roman"/>
        </w:rPr>
        <w:t>муниципального образования</w:t>
      </w:r>
      <w:r w:rsidRPr="0090471F">
        <w:rPr>
          <w:rFonts w:cs="Times New Roman"/>
        </w:rPr>
        <w:t xml:space="preserve"> </w:t>
      </w:r>
      <w:r>
        <w:rPr>
          <w:rFonts w:cs="Times New Roman"/>
        </w:rPr>
        <w:t>Молотниковское</w:t>
      </w:r>
      <w:r w:rsidRPr="0090471F">
        <w:rPr>
          <w:rFonts w:cs="Times New Roman"/>
        </w:rPr>
        <w:t xml:space="preserve"> сельское поселение</w:t>
      </w:r>
    </w:p>
    <w:p w:rsidR="00D22351" w:rsidRDefault="00D22351" w:rsidP="00D22351">
      <w:pPr>
        <w:jc w:val="right"/>
        <w:rPr>
          <w:rFonts w:cs="Times New Roman"/>
        </w:rPr>
      </w:pPr>
      <w:r>
        <w:rPr>
          <w:rFonts w:cs="Times New Roman"/>
        </w:rPr>
        <w:t>от 28.07.2023 года № 26</w:t>
      </w:r>
    </w:p>
    <w:p w:rsidR="00D22351" w:rsidRDefault="00D22351" w:rsidP="00D22351">
      <w:pPr>
        <w:spacing w:line="240" w:lineRule="atLeast"/>
        <w:jc w:val="center"/>
        <w:rPr>
          <w:rFonts w:cs="Times New Roman"/>
          <w:sz w:val="24"/>
          <w:szCs w:val="24"/>
        </w:rPr>
      </w:pPr>
    </w:p>
    <w:p w:rsidR="00D22351" w:rsidRPr="0090471F" w:rsidRDefault="00D22351" w:rsidP="00D22351">
      <w:pPr>
        <w:spacing w:line="240" w:lineRule="atLeast"/>
        <w:jc w:val="center"/>
        <w:rPr>
          <w:rFonts w:cs="Times New Roman"/>
          <w:b/>
          <w:sz w:val="24"/>
          <w:szCs w:val="24"/>
        </w:rPr>
      </w:pPr>
      <w:r w:rsidRPr="0090471F">
        <w:rPr>
          <w:rFonts w:cs="Times New Roman"/>
          <w:b/>
          <w:sz w:val="24"/>
          <w:szCs w:val="24"/>
        </w:rPr>
        <w:t>АКТ</w:t>
      </w:r>
    </w:p>
    <w:p w:rsidR="00D22351" w:rsidRPr="0090471F" w:rsidRDefault="00D22351" w:rsidP="00D22351">
      <w:pPr>
        <w:spacing w:line="240" w:lineRule="atLeast"/>
        <w:jc w:val="center"/>
        <w:rPr>
          <w:rFonts w:cs="Times New Roman"/>
          <w:b/>
          <w:sz w:val="24"/>
          <w:szCs w:val="24"/>
        </w:rPr>
      </w:pPr>
      <w:r w:rsidRPr="0090471F">
        <w:rPr>
          <w:rFonts w:cs="Times New Roman"/>
          <w:b/>
          <w:sz w:val="24"/>
          <w:szCs w:val="24"/>
        </w:rPr>
        <w:t xml:space="preserve">оценки технического </w:t>
      </w:r>
      <w:proofErr w:type="gramStart"/>
      <w:r w:rsidRPr="0090471F">
        <w:rPr>
          <w:rFonts w:cs="Times New Roman"/>
          <w:b/>
          <w:sz w:val="24"/>
          <w:szCs w:val="24"/>
        </w:rPr>
        <w:t>состояния автомобильных дорог общего пользования местного значения муниципального образования</w:t>
      </w:r>
      <w:proofErr w:type="gramEnd"/>
      <w:r w:rsidRPr="0090471F">
        <w:rPr>
          <w:b/>
        </w:rPr>
        <w:t xml:space="preserve"> </w:t>
      </w:r>
      <w:r>
        <w:rPr>
          <w:rFonts w:cs="Times New Roman"/>
          <w:b/>
          <w:sz w:val="24"/>
          <w:szCs w:val="24"/>
        </w:rPr>
        <w:t>Молотниковское</w:t>
      </w:r>
      <w:r w:rsidRPr="0090471F">
        <w:rPr>
          <w:rFonts w:cs="Times New Roman"/>
          <w:b/>
          <w:sz w:val="24"/>
          <w:szCs w:val="24"/>
        </w:rPr>
        <w:t xml:space="preserve"> сельское поселение Котельничского района Кировской области.</w:t>
      </w:r>
    </w:p>
    <w:p w:rsidR="00D22351" w:rsidRDefault="00D22351" w:rsidP="00D22351">
      <w:pPr>
        <w:spacing w:line="240" w:lineRule="atLeast"/>
        <w:jc w:val="center"/>
        <w:rPr>
          <w:rFonts w:cs="Times New Roman"/>
          <w:sz w:val="24"/>
          <w:szCs w:val="24"/>
        </w:rPr>
      </w:pPr>
    </w:p>
    <w:p w:rsidR="00D22351" w:rsidRDefault="00D22351" w:rsidP="00D22351">
      <w:pPr>
        <w:spacing w:line="240" w:lineRule="atLeast"/>
        <w:jc w:val="center"/>
      </w:pPr>
    </w:p>
    <w:p w:rsidR="00D22351" w:rsidRDefault="00D22351" w:rsidP="00D22351">
      <w:pPr>
        <w:pStyle w:val="af4"/>
        <w:jc w:val="both"/>
      </w:pPr>
      <w:r>
        <w:t>Комиссия по оценке технического состояния автомобильных дорог, общего пользования местного значения муниципального образования Молотниковское</w:t>
      </w:r>
      <w:r w:rsidRPr="0090471F">
        <w:t xml:space="preserve"> сельское поселение Котельни</w:t>
      </w:r>
      <w:r>
        <w:t>чского района Кировской области, утвержденная постановлением администрации муниципального образования Молотниковское</w:t>
      </w:r>
      <w:r w:rsidRPr="0090471F">
        <w:t xml:space="preserve"> сельское поселение Котельни</w:t>
      </w:r>
      <w:r>
        <w:t>чского района Кировской области  от _______      г. N __</w:t>
      </w:r>
    </w:p>
    <w:p w:rsidR="00D22351" w:rsidRDefault="00D22351" w:rsidP="00D22351">
      <w:pPr>
        <w:pStyle w:val="af4"/>
        <w:jc w:val="both"/>
      </w:pPr>
      <w:r>
        <w:t>в составе:</w:t>
      </w:r>
    </w:p>
    <w:p w:rsidR="00D22351" w:rsidRDefault="00D22351" w:rsidP="00D22351">
      <w:pPr>
        <w:pStyle w:val="af4"/>
        <w:jc w:val="both"/>
      </w:pPr>
      <w:r>
        <w:t>председателя комиссии:</w:t>
      </w:r>
    </w:p>
    <w:p w:rsidR="00D22351" w:rsidRDefault="00D22351" w:rsidP="00D22351">
      <w:pPr>
        <w:pStyle w:val="af4"/>
        <w:jc w:val="both"/>
      </w:pPr>
      <w:r>
        <w:t>секретарь комиссии:</w:t>
      </w:r>
    </w:p>
    <w:p w:rsidR="00D22351" w:rsidRDefault="00D22351" w:rsidP="00D22351">
      <w:pPr>
        <w:pStyle w:val="af4"/>
        <w:jc w:val="both"/>
      </w:pPr>
      <w:r>
        <w:t>членов комиссии:</w:t>
      </w:r>
    </w:p>
    <w:p w:rsidR="00D22351" w:rsidRDefault="00D22351" w:rsidP="00D22351">
      <w:pPr>
        <w:pStyle w:val="af4"/>
        <w:jc w:val="both"/>
      </w:pPr>
      <w:r>
        <w:t>Рассмотрев представленную документацию:</w:t>
      </w:r>
    </w:p>
    <w:p w:rsidR="00D22351" w:rsidRDefault="00D22351" w:rsidP="00D22351">
      <w:pPr>
        <w:pStyle w:val="af4"/>
        <w:jc w:val="both"/>
      </w:pPr>
      <w:r>
        <w:t>___________________________________________________</w:t>
      </w:r>
    </w:p>
    <w:p w:rsidR="00D22351" w:rsidRDefault="00D22351" w:rsidP="00D22351">
      <w:pPr>
        <w:jc w:val="both"/>
      </w:pPr>
    </w:p>
    <w:p w:rsidR="00D22351" w:rsidRDefault="00D22351" w:rsidP="00D22351">
      <w:pPr>
        <w:pStyle w:val="af4"/>
        <w:jc w:val="both"/>
      </w:pPr>
      <w:r>
        <w:t>и проведя визуальное обследование объекта</w:t>
      </w:r>
    </w:p>
    <w:p w:rsidR="00D22351" w:rsidRDefault="00D22351" w:rsidP="00D22351">
      <w:pPr>
        <w:pStyle w:val="af4"/>
        <w:jc w:val="both"/>
      </w:pPr>
      <w:r>
        <w:t>____________________________________________________</w:t>
      </w:r>
    </w:p>
    <w:p w:rsidR="00D22351" w:rsidRDefault="00D22351" w:rsidP="00D22351">
      <w:pPr>
        <w:jc w:val="both"/>
      </w:pPr>
      <w:r>
        <w:t>(указать наименование объекта и его функциональное назначение)</w:t>
      </w:r>
    </w:p>
    <w:p w:rsidR="00D22351" w:rsidRDefault="00D22351" w:rsidP="00D22351">
      <w:pPr>
        <w:pStyle w:val="af4"/>
        <w:jc w:val="both"/>
      </w:pPr>
      <w:r>
        <w:t>по адресу: ________________________________________________________</w:t>
      </w:r>
    </w:p>
    <w:p w:rsidR="00D22351" w:rsidRDefault="00D22351" w:rsidP="00D22351">
      <w:pPr>
        <w:pStyle w:val="af4"/>
        <w:jc w:val="both"/>
      </w:pPr>
      <w:r>
        <w:t>год ввода в эксплуатацию _________,</w:t>
      </w:r>
    </w:p>
    <w:p w:rsidR="00D22351" w:rsidRDefault="00D22351" w:rsidP="00D22351">
      <w:pPr>
        <w:pStyle w:val="af4"/>
        <w:jc w:val="both"/>
      </w:pPr>
      <w:r>
        <w:t xml:space="preserve">дата последнего ремонта, реконструкции _________, протяженность ____________ </w:t>
      </w:r>
      <w:proofErr w:type="gramStart"/>
      <w:r>
        <w:t>км</w:t>
      </w:r>
      <w:proofErr w:type="gramEnd"/>
      <w:r>
        <w:t>.,</w:t>
      </w:r>
    </w:p>
    <w:p w:rsidR="00D22351" w:rsidRDefault="00D22351" w:rsidP="00D22351">
      <w:pPr>
        <w:pStyle w:val="af4"/>
        <w:jc w:val="both"/>
      </w:pPr>
      <w:r>
        <w:t>Комиссия установила следующее:</w:t>
      </w:r>
    </w:p>
    <w:p w:rsidR="00D22351" w:rsidRDefault="00D22351" w:rsidP="00D22351">
      <w:pPr>
        <w:pStyle w:val="af4"/>
        <w:jc w:val="both"/>
      </w:pPr>
      <w:r>
        <w:t>1) 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D22351" w:rsidRDefault="00D22351" w:rsidP="00D22351">
      <w:pPr>
        <w:pStyle w:val="af4"/>
        <w:jc w:val="both"/>
      </w:pPr>
      <w:r>
        <w:t>ширина проезжей части и земляного полотна ________________________________;</w:t>
      </w:r>
    </w:p>
    <w:p w:rsidR="00D22351" w:rsidRDefault="00D22351" w:rsidP="00D22351">
      <w:pPr>
        <w:pStyle w:val="af4"/>
        <w:jc w:val="both"/>
      </w:pPr>
      <w:r>
        <w:t>габариты искусственных дорожных сооружений _____________________________;</w:t>
      </w:r>
    </w:p>
    <w:p w:rsidR="00D22351" w:rsidRDefault="00D22351" w:rsidP="00D22351">
      <w:pPr>
        <w:pStyle w:val="af4"/>
        <w:jc w:val="both"/>
      </w:pPr>
      <w:r>
        <w:t>наличие элементов водоотвода ____________________________________________;</w:t>
      </w:r>
    </w:p>
    <w:p w:rsidR="00D22351" w:rsidRDefault="00D22351" w:rsidP="00D22351">
      <w:pPr>
        <w:pStyle w:val="af4"/>
        <w:jc w:val="both"/>
      </w:pPr>
      <w:r>
        <w:t>наличие элементов обустройства дороги и технических средств организации</w:t>
      </w:r>
    </w:p>
    <w:p w:rsidR="00D22351" w:rsidRDefault="00D22351" w:rsidP="00D22351">
      <w:pPr>
        <w:pStyle w:val="af4"/>
        <w:jc w:val="both"/>
      </w:pPr>
      <w:r>
        <w:t>дорожного движения___________________________________________________</w:t>
      </w:r>
    </w:p>
    <w:p w:rsidR="00D22351" w:rsidRDefault="00D22351" w:rsidP="00D22351">
      <w:pPr>
        <w:pStyle w:val="af4"/>
        <w:jc w:val="both"/>
      </w:pPr>
      <w:r>
        <w:t>2) 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D22351" w:rsidRDefault="00D22351" w:rsidP="00D22351">
      <w:pPr>
        <w:pStyle w:val="af4"/>
        <w:jc w:val="both"/>
      </w:pPr>
      <w: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 _____________________________;</w:t>
      </w:r>
    </w:p>
    <w:p w:rsidR="00D22351" w:rsidRDefault="00D22351" w:rsidP="00D22351">
      <w:pPr>
        <w:pStyle w:val="af4"/>
        <w:jc w:val="both"/>
      </w:pPr>
      <w:r>
        <w:t>Заключение:</w:t>
      </w:r>
    </w:p>
    <w:p w:rsidR="00D22351" w:rsidRDefault="00D22351" w:rsidP="00D22351">
      <w:pPr>
        <w:pStyle w:val="af4"/>
        <w:jc w:val="both"/>
      </w:pPr>
      <w:r>
        <w:t>1. Заключение по оценке технического состояния объекта: __________________________________________________________________</w:t>
      </w:r>
    </w:p>
    <w:p w:rsidR="00D22351" w:rsidRDefault="00D22351" w:rsidP="00D22351">
      <w:pPr>
        <w:pStyle w:val="af4"/>
        <w:jc w:val="both"/>
      </w:pPr>
      <w:r>
        <w:t>2. Предложения по устранению недостатков, сроки их проведения, конкретные исполнители:____________________________________________</w:t>
      </w:r>
    </w:p>
    <w:p w:rsidR="00D22351" w:rsidRDefault="00D22351" w:rsidP="00D22351">
      <w:pPr>
        <w:rPr>
          <w:lang w:eastAsia="ru-RU"/>
        </w:rPr>
      </w:pPr>
    </w:p>
    <w:p w:rsidR="00D22351" w:rsidRPr="00FD3D94" w:rsidRDefault="00D22351" w:rsidP="00D22351">
      <w:pPr>
        <w:rPr>
          <w:lang w:eastAsia="ru-RU"/>
        </w:rPr>
      </w:pPr>
    </w:p>
    <w:p w:rsidR="00D22351" w:rsidRDefault="00D22351" w:rsidP="00D22351">
      <w:pPr>
        <w:pStyle w:val="af4"/>
        <w:jc w:val="both"/>
      </w:pPr>
      <w:r>
        <w:t>Председатель комиссии    ____________________   /____________________/</w:t>
      </w:r>
    </w:p>
    <w:p w:rsidR="00D22351" w:rsidRDefault="00D22351" w:rsidP="00D22351">
      <w:pPr>
        <w:pStyle w:val="af4"/>
        <w:jc w:val="both"/>
      </w:pPr>
      <w: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D22351" w:rsidRDefault="00D22351" w:rsidP="00D22351">
      <w:pPr>
        <w:pStyle w:val="af4"/>
        <w:jc w:val="both"/>
      </w:pPr>
      <w:r>
        <w:t>Секретарь комиссии    ____________________   /____________________/</w:t>
      </w:r>
    </w:p>
    <w:p w:rsidR="00D22351" w:rsidRDefault="00D22351" w:rsidP="00D22351">
      <w:pPr>
        <w:pStyle w:val="af4"/>
        <w:jc w:val="both"/>
      </w:pPr>
      <w: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D22351" w:rsidRDefault="00D22351" w:rsidP="00D22351">
      <w:pPr>
        <w:jc w:val="both"/>
      </w:pPr>
    </w:p>
    <w:p w:rsidR="00D22351" w:rsidRDefault="00D22351" w:rsidP="00D22351">
      <w:pPr>
        <w:pStyle w:val="af4"/>
        <w:jc w:val="both"/>
      </w:pPr>
      <w:r>
        <w:t>Члены комиссии                ____________________   /____________________/</w:t>
      </w:r>
    </w:p>
    <w:p w:rsidR="00D22351" w:rsidRDefault="00D22351" w:rsidP="00D22351">
      <w:pPr>
        <w:pStyle w:val="af4"/>
        <w:jc w:val="both"/>
      </w:pPr>
      <w: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D22351" w:rsidRDefault="00D22351" w:rsidP="00D22351">
      <w:pPr>
        <w:pStyle w:val="af4"/>
        <w:jc w:val="both"/>
      </w:pPr>
      <w:r>
        <w:t>                                            ____________________   /____________________/</w:t>
      </w:r>
    </w:p>
    <w:p w:rsidR="00D22351" w:rsidRDefault="00D22351" w:rsidP="00D22351">
      <w:pPr>
        <w:pStyle w:val="af4"/>
        <w:jc w:val="both"/>
      </w:pPr>
      <w: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D22351" w:rsidRDefault="00D22351" w:rsidP="00D22351">
      <w:pPr>
        <w:pStyle w:val="af4"/>
        <w:jc w:val="both"/>
      </w:pPr>
      <w:r>
        <w:t>                                            ____________________   /____________________/</w:t>
      </w:r>
    </w:p>
    <w:p w:rsidR="00D22351" w:rsidRDefault="00D22351" w:rsidP="00D22351">
      <w:pPr>
        <w:pStyle w:val="af4"/>
        <w:jc w:val="both"/>
      </w:pPr>
      <w: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D22351" w:rsidRDefault="00D22351" w:rsidP="00D22351">
      <w:pPr>
        <w:rPr>
          <w:lang w:eastAsia="ru-RU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Pr="00E41922" w:rsidRDefault="00D22351" w:rsidP="00D22351">
      <w:pPr>
        <w:jc w:val="right"/>
        <w:rPr>
          <w:rFonts w:cs="Times New Roman"/>
        </w:rPr>
      </w:pPr>
      <w:r w:rsidRPr="00E41922">
        <w:rPr>
          <w:rFonts w:cs="Times New Roman"/>
        </w:rPr>
        <w:t>Приложение №</w:t>
      </w:r>
      <w:r>
        <w:rPr>
          <w:rFonts w:cs="Times New Roman"/>
        </w:rPr>
        <w:t> 3</w:t>
      </w:r>
    </w:p>
    <w:p w:rsidR="00D22351" w:rsidRPr="00E41922" w:rsidRDefault="00D22351" w:rsidP="00D22351">
      <w:pPr>
        <w:jc w:val="right"/>
        <w:rPr>
          <w:rFonts w:cs="Times New Roman"/>
        </w:rPr>
      </w:pPr>
      <w:r w:rsidRPr="00E41922">
        <w:rPr>
          <w:rFonts w:cs="Times New Roman"/>
        </w:rPr>
        <w:t>к Постановлению администрации</w:t>
      </w:r>
    </w:p>
    <w:p w:rsidR="00D22351" w:rsidRPr="00E41922" w:rsidRDefault="00D22351" w:rsidP="00D22351">
      <w:pPr>
        <w:jc w:val="right"/>
        <w:rPr>
          <w:rFonts w:cs="Times New Roman"/>
        </w:rPr>
      </w:pPr>
      <w:r w:rsidRPr="00E41922">
        <w:rPr>
          <w:rFonts w:cs="Times New Roman"/>
        </w:rPr>
        <w:t xml:space="preserve">                                                                       муниципального образования </w:t>
      </w:r>
    </w:p>
    <w:p w:rsidR="00D22351" w:rsidRPr="0090471F" w:rsidRDefault="00D22351" w:rsidP="00D22351">
      <w:pPr>
        <w:jc w:val="right"/>
        <w:rPr>
          <w:rFonts w:cs="Times New Roman"/>
        </w:rPr>
      </w:pPr>
      <w:r>
        <w:rPr>
          <w:rFonts w:cs="Times New Roman"/>
        </w:rPr>
        <w:t>Молотниковское</w:t>
      </w:r>
      <w:r w:rsidRPr="0090471F">
        <w:rPr>
          <w:rFonts w:cs="Times New Roman"/>
        </w:rPr>
        <w:t xml:space="preserve"> сельское поселение</w:t>
      </w:r>
    </w:p>
    <w:p w:rsidR="00D22351" w:rsidRDefault="00D22351" w:rsidP="00D22351">
      <w:pPr>
        <w:jc w:val="right"/>
      </w:pPr>
      <w:r w:rsidRPr="0090471F">
        <w:rPr>
          <w:rFonts w:cs="Times New Roman"/>
        </w:rPr>
        <w:t>от 2</w:t>
      </w:r>
      <w:r>
        <w:rPr>
          <w:rFonts w:cs="Times New Roman"/>
        </w:rPr>
        <w:t>8.07.2023 года № 26</w:t>
      </w:r>
    </w:p>
    <w:p w:rsidR="00D22351" w:rsidRDefault="00D22351" w:rsidP="00D22351"/>
    <w:p w:rsidR="00D22351" w:rsidRPr="00FD3D94" w:rsidRDefault="00D22351" w:rsidP="00D22351">
      <w:pPr>
        <w:spacing w:line="240" w:lineRule="atLeast"/>
        <w:jc w:val="center"/>
        <w:rPr>
          <w:rFonts w:cs="Times New Roman"/>
          <w:b/>
          <w:sz w:val="24"/>
          <w:szCs w:val="24"/>
        </w:rPr>
      </w:pPr>
      <w:r w:rsidRPr="00FD3D94">
        <w:rPr>
          <w:rFonts w:cs="Times New Roman"/>
          <w:b/>
          <w:sz w:val="24"/>
          <w:szCs w:val="24"/>
        </w:rPr>
        <w:t>Состав комиссии</w:t>
      </w:r>
    </w:p>
    <w:p w:rsidR="00D22351" w:rsidRPr="00FD3D94" w:rsidRDefault="00D22351" w:rsidP="00D22351">
      <w:pPr>
        <w:spacing w:line="240" w:lineRule="atLeast"/>
        <w:jc w:val="center"/>
        <w:rPr>
          <w:rFonts w:cs="Times New Roman"/>
          <w:b/>
          <w:sz w:val="24"/>
          <w:szCs w:val="24"/>
        </w:rPr>
      </w:pPr>
      <w:r w:rsidRPr="00FD3D94">
        <w:rPr>
          <w:rFonts w:cs="Times New Roman"/>
          <w:b/>
          <w:sz w:val="24"/>
          <w:szCs w:val="24"/>
        </w:rPr>
        <w:t>по проведению обследования, оценки технического состояния автомобильных дорог общего пользования местного значения, расположенных на территории муниципального образования</w:t>
      </w:r>
      <w:r w:rsidRPr="0090471F">
        <w:t xml:space="preserve"> </w:t>
      </w:r>
      <w:r>
        <w:rPr>
          <w:rFonts w:cs="Times New Roman"/>
          <w:b/>
          <w:sz w:val="24"/>
          <w:szCs w:val="24"/>
        </w:rPr>
        <w:t>Молотниковское</w:t>
      </w:r>
      <w:r w:rsidRPr="0090471F">
        <w:rPr>
          <w:rFonts w:cs="Times New Roman"/>
          <w:b/>
          <w:sz w:val="24"/>
          <w:szCs w:val="24"/>
        </w:rPr>
        <w:t xml:space="preserve"> сельское поселение Котельничского района Кировской области.</w:t>
      </w:r>
    </w:p>
    <w:p w:rsidR="00D22351" w:rsidRDefault="00D22351" w:rsidP="00D22351"/>
    <w:tbl>
      <w:tblPr>
        <w:tblW w:w="1003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57"/>
        <w:gridCol w:w="7376"/>
      </w:tblGrid>
      <w:tr w:rsidR="00D22351" w:rsidRPr="00FD3D94" w:rsidTr="00D22351">
        <w:trPr>
          <w:trHeight w:val="1279"/>
          <w:tblCellSpacing w:w="0" w:type="dxa"/>
        </w:trPr>
        <w:tc>
          <w:tcPr>
            <w:tcW w:w="2657" w:type="dxa"/>
          </w:tcPr>
          <w:p w:rsidR="00D22351" w:rsidRPr="00FD3D94" w:rsidRDefault="00D22351" w:rsidP="00D22351">
            <w:pPr>
              <w:rPr>
                <w:rFonts w:cs="Times New Roman"/>
                <w:sz w:val="24"/>
                <w:szCs w:val="24"/>
              </w:rPr>
            </w:pPr>
            <w:r w:rsidRPr="007C18DB">
              <w:rPr>
                <w:rFonts w:cs="Times New Roman"/>
                <w:b/>
                <w:bCs/>
                <w:sz w:val="24"/>
                <w:szCs w:val="24"/>
              </w:rPr>
              <w:t>Председатель комиссии</w:t>
            </w:r>
            <w:r w:rsidRPr="00FD3D94">
              <w:rPr>
                <w:rFonts w:cs="Times New Roman"/>
                <w:bCs/>
                <w:sz w:val="24"/>
                <w:szCs w:val="24"/>
              </w:rPr>
              <w:t>:</w:t>
            </w:r>
          </w:p>
          <w:p w:rsidR="00D22351" w:rsidRPr="00FD3D94" w:rsidRDefault="00D22351" w:rsidP="00D223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Буркова Ирина Валерьевна</w:t>
            </w:r>
          </w:p>
        </w:tc>
        <w:tc>
          <w:tcPr>
            <w:tcW w:w="7376" w:type="dxa"/>
          </w:tcPr>
          <w:p w:rsidR="00D22351" w:rsidRDefault="00D22351" w:rsidP="00D22351">
            <w:pPr>
              <w:ind w:left="42"/>
              <w:jc w:val="both"/>
              <w:rPr>
                <w:rFonts w:cs="Times New Roman"/>
                <w:sz w:val="24"/>
                <w:szCs w:val="24"/>
              </w:rPr>
            </w:pPr>
          </w:p>
          <w:p w:rsidR="00D22351" w:rsidRDefault="00D22351" w:rsidP="00D22351">
            <w:pPr>
              <w:ind w:left="42"/>
              <w:jc w:val="both"/>
              <w:rPr>
                <w:rFonts w:cs="Times New Roman"/>
                <w:sz w:val="24"/>
                <w:szCs w:val="24"/>
              </w:rPr>
            </w:pPr>
          </w:p>
          <w:p w:rsidR="00D22351" w:rsidRPr="00FD3D94" w:rsidRDefault="00D22351" w:rsidP="00D22351">
            <w:pPr>
              <w:ind w:left="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cs="Times New Roman"/>
                <w:sz w:val="24"/>
                <w:szCs w:val="24"/>
              </w:rPr>
              <w:t>лавы</w:t>
            </w:r>
            <w:proofErr w:type="spellEnd"/>
            <w:r w:rsidRPr="00FD3D94">
              <w:rPr>
                <w:rFonts w:cs="Times New Roman"/>
                <w:sz w:val="24"/>
                <w:szCs w:val="24"/>
              </w:rPr>
              <w:t xml:space="preserve"> администрации муниципального образования </w:t>
            </w:r>
            <w:r>
              <w:rPr>
                <w:rFonts w:cs="Times New Roman"/>
                <w:sz w:val="24"/>
                <w:szCs w:val="24"/>
              </w:rPr>
              <w:t>Молотниковское</w:t>
            </w:r>
            <w:r w:rsidRPr="0090471F">
              <w:rPr>
                <w:rFonts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cs="Times New Roman"/>
                <w:sz w:val="24"/>
                <w:szCs w:val="24"/>
              </w:rPr>
              <w:t xml:space="preserve"> Котельничского района Кировской области.</w:t>
            </w:r>
          </w:p>
        </w:tc>
      </w:tr>
      <w:tr w:rsidR="00D22351" w:rsidRPr="00FD3D94" w:rsidTr="00D22351">
        <w:trPr>
          <w:trHeight w:val="1279"/>
          <w:tblCellSpacing w:w="0" w:type="dxa"/>
        </w:trPr>
        <w:tc>
          <w:tcPr>
            <w:tcW w:w="2657" w:type="dxa"/>
          </w:tcPr>
          <w:p w:rsidR="00D22351" w:rsidRPr="007C18DB" w:rsidRDefault="00D22351" w:rsidP="00D22351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7C18DB">
              <w:rPr>
                <w:rFonts w:cs="Times New Roman"/>
                <w:b/>
                <w:bCs/>
                <w:sz w:val="24"/>
                <w:szCs w:val="24"/>
              </w:rPr>
              <w:t>Секретарь комиссии:</w:t>
            </w:r>
          </w:p>
          <w:p w:rsidR="00D22351" w:rsidRPr="007C18DB" w:rsidRDefault="00D22351" w:rsidP="00D2235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Максименко Ирина Аркадьевна</w:t>
            </w:r>
          </w:p>
        </w:tc>
        <w:tc>
          <w:tcPr>
            <w:tcW w:w="7376" w:type="dxa"/>
          </w:tcPr>
          <w:p w:rsidR="00D22351" w:rsidRPr="00FD3D94" w:rsidRDefault="00D22351" w:rsidP="00D22351">
            <w:pPr>
              <w:ind w:left="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специалист 1 категории</w:t>
            </w:r>
            <w:r w:rsidRPr="00FD3D94">
              <w:rPr>
                <w:rFonts w:cs="Times New Roman"/>
                <w:sz w:val="24"/>
                <w:szCs w:val="24"/>
              </w:rPr>
              <w:t xml:space="preserve"> администрации муниципального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Молотниковское сельское поселение Котельничского района Кировской области.</w:t>
            </w:r>
          </w:p>
        </w:tc>
      </w:tr>
    </w:tbl>
    <w:p w:rsidR="00D22351" w:rsidRPr="007C18DB" w:rsidRDefault="00D22351" w:rsidP="00D22351">
      <w:pPr>
        <w:rPr>
          <w:rFonts w:cs="Times New Roman"/>
          <w:b/>
          <w:bCs/>
          <w:sz w:val="24"/>
          <w:szCs w:val="24"/>
        </w:rPr>
      </w:pPr>
      <w:r w:rsidRPr="007C18DB">
        <w:rPr>
          <w:rFonts w:cs="Times New Roman"/>
          <w:b/>
          <w:bCs/>
          <w:sz w:val="24"/>
          <w:szCs w:val="24"/>
        </w:rPr>
        <w:t xml:space="preserve">Члены </w:t>
      </w:r>
    </w:p>
    <w:p w:rsidR="00D22351" w:rsidRPr="00FD3D94" w:rsidRDefault="00D22351" w:rsidP="00D22351">
      <w:pPr>
        <w:rPr>
          <w:rFonts w:cs="Times New Roman"/>
          <w:sz w:val="24"/>
          <w:szCs w:val="24"/>
        </w:rPr>
      </w:pPr>
      <w:r w:rsidRPr="007C18DB">
        <w:rPr>
          <w:rFonts w:cs="Times New Roman"/>
          <w:b/>
          <w:bCs/>
          <w:sz w:val="24"/>
          <w:szCs w:val="24"/>
        </w:rPr>
        <w:t>комиссии</w:t>
      </w:r>
      <w:r w:rsidRPr="00FD3D94">
        <w:rPr>
          <w:rFonts w:cs="Times New Roman"/>
          <w:bCs/>
          <w:sz w:val="24"/>
          <w:szCs w:val="24"/>
        </w:rPr>
        <w:t>:</w:t>
      </w:r>
    </w:p>
    <w:tbl>
      <w:tblPr>
        <w:tblW w:w="989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15"/>
        <w:gridCol w:w="7376"/>
      </w:tblGrid>
      <w:tr w:rsidR="00D22351" w:rsidRPr="00FD3D94" w:rsidTr="00D22351">
        <w:trPr>
          <w:tblCellSpacing w:w="0" w:type="dxa"/>
        </w:trPr>
        <w:tc>
          <w:tcPr>
            <w:tcW w:w="2515" w:type="dxa"/>
          </w:tcPr>
          <w:p w:rsidR="00D22351" w:rsidRDefault="00D22351" w:rsidP="00D2235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Подлевских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Николай Николаевич</w:t>
            </w:r>
          </w:p>
          <w:p w:rsidR="00D22351" w:rsidRPr="00FD3D94" w:rsidRDefault="00D22351" w:rsidP="00D22351">
            <w:pPr>
              <w:rPr>
                <w:rFonts w:cs="Times New Roman"/>
                <w:sz w:val="24"/>
                <w:szCs w:val="24"/>
              </w:rPr>
            </w:pPr>
          </w:p>
          <w:p w:rsidR="00D22351" w:rsidRPr="00FD3D94" w:rsidRDefault="00366327" w:rsidP="00D223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Стародубцев Николай Георгиевич</w:t>
            </w:r>
          </w:p>
        </w:tc>
        <w:tc>
          <w:tcPr>
            <w:tcW w:w="7376" w:type="dxa"/>
          </w:tcPr>
          <w:p w:rsidR="00D22351" w:rsidRDefault="00D22351" w:rsidP="00D2235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   Председатель Молотниковской сельской Думы Котельничского района Кировской области (по согласованию);</w:t>
            </w:r>
          </w:p>
          <w:p w:rsidR="00D22351" w:rsidRPr="00FD3D94" w:rsidRDefault="00D22351" w:rsidP="00D2235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22351" w:rsidRPr="00FD3D94" w:rsidRDefault="00D22351" w:rsidP="00366327">
            <w:pPr>
              <w:numPr>
                <w:ilvl w:val="0"/>
                <w:numId w:val="10"/>
              </w:numPr>
              <w:suppressAutoHyphens w:val="0"/>
              <w:overflowPunct/>
              <w:autoSpaceDE/>
              <w:ind w:left="42" w:firstLine="0"/>
              <w:jc w:val="both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депутат </w:t>
            </w:r>
            <w:r w:rsidR="00366327">
              <w:rPr>
                <w:rFonts w:cs="Times New Roman"/>
                <w:sz w:val="24"/>
                <w:szCs w:val="24"/>
              </w:rPr>
              <w:t>Молотниковской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 xml:space="preserve"> сельской Думы Котельничского района Кировской области (по согласованию)</w:t>
            </w:r>
            <w:r w:rsidRPr="00FD3D94">
              <w:rPr>
                <w:rFonts w:cs="Times New Roman"/>
                <w:sz w:val="24"/>
                <w:szCs w:val="24"/>
              </w:rPr>
              <w:t>;</w:t>
            </w:r>
          </w:p>
        </w:tc>
      </w:tr>
      <w:tr w:rsidR="00D22351" w:rsidRPr="00FD3D94" w:rsidTr="00D22351">
        <w:trPr>
          <w:tblCellSpacing w:w="0" w:type="dxa"/>
        </w:trPr>
        <w:tc>
          <w:tcPr>
            <w:tcW w:w="2515" w:type="dxa"/>
          </w:tcPr>
          <w:p w:rsidR="00D22351" w:rsidRPr="00FD3D94" w:rsidRDefault="00D22351" w:rsidP="00D223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Заболотная Елена Леонидовна</w:t>
            </w:r>
          </w:p>
        </w:tc>
        <w:tc>
          <w:tcPr>
            <w:tcW w:w="7376" w:type="dxa"/>
          </w:tcPr>
          <w:p w:rsidR="00D22351" w:rsidRPr="00FD3D94" w:rsidRDefault="00D22351" w:rsidP="00D22351">
            <w:pPr>
              <w:numPr>
                <w:ilvl w:val="0"/>
                <w:numId w:val="10"/>
              </w:numPr>
              <w:suppressAutoHyphens w:val="0"/>
              <w:overflowPunct/>
              <w:autoSpaceDE/>
              <w:ind w:left="37" w:hanging="683"/>
              <w:jc w:val="both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  заместитель заведующего отделом жилищно-коммунального </w:t>
            </w:r>
            <w:r w:rsidRPr="00EA5762">
              <w:rPr>
                <w:rFonts w:cs="Times New Roman"/>
                <w:sz w:val="24"/>
                <w:szCs w:val="24"/>
              </w:rPr>
              <w:t>хозяйств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EA5762">
              <w:rPr>
                <w:rFonts w:cs="Times New Roman"/>
                <w:sz w:val="24"/>
                <w:szCs w:val="24"/>
              </w:rPr>
              <w:t>, архитектуры и градостроительства администрации Котельничского района Кировской области</w:t>
            </w:r>
            <w:r>
              <w:rPr>
                <w:rFonts w:cs="Times New Roman"/>
                <w:sz w:val="24"/>
                <w:szCs w:val="24"/>
              </w:rPr>
              <w:t xml:space="preserve"> (по согласованию).</w:t>
            </w:r>
          </w:p>
          <w:p w:rsidR="00D22351" w:rsidRPr="00FD3D94" w:rsidRDefault="00D22351" w:rsidP="00D2235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22351" w:rsidRPr="00FD3D94" w:rsidRDefault="00D22351" w:rsidP="00D2235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D22351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351" w:rsidRPr="006763D8" w:rsidRDefault="00D22351" w:rsidP="00676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D22351" w:rsidRPr="006763D8" w:rsidSect="006763D8">
      <w:footerReference w:type="default" r:id="rId8"/>
      <w:pgSz w:w="11906" w:h="16838"/>
      <w:pgMar w:top="1134" w:right="709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51" w:rsidRDefault="00D22351">
      <w:r>
        <w:separator/>
      </w:r>
    </w:p>
  </w:endnote>
  <w:endnote w:type="continuationSeparator" w:id="0">
    <w:p w:rsidR="00D22351" w:rsidRDefault="00D2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51" w:rsidRDefault="00D22351">
    <w:pPr>
      <w:pStyle w:val="aa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51" w:rsidRDefault="00D22351">
      <w:r>
        <w:separator/>
      </w:r>
    </w:p>
  </w:footnote>
  <w:footnote w:type="continuationSeparator" w:id="0">
    <w:p w:rsidR="00D22351" w:rsidRDefault="00D22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FF146F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B4C1A71"/>
    <w:multiLevelType w:val="hybridMultilevel"/>
    <w:tmpl w:val="0EB0BD2E"/>
    <w:lvl w:ilvl="0" w:tplc="4F38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62617"/>
    <w:multiLevelType w:val="hybridMultilevel"/>
    <w:tmpl w:val="F9D40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90A480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8537B3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39385182"/>
    <w:multiLevelType w:val="hybridMultilevel"/>
    <w:tmpl w:val="D1C294C0"/>
    <w:lvl w:ilvl="0" w:tplc="28D2819C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1273C0E"/>
    <w:multiLevelType w:val="hybridMultilevel"/>
    <w:tmpl w:val="5B52C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EA58B3"/>
    <w:multiLevelType w:val="hybridMultilevel"/>
    <w:tmpl w:val="3918A0E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723793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9">
    <w:nsid w:val="7E8C1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17"/>
    <w:rsid w:val="000972E9"/>
    <w:rsid w:val="000A2017"/>
    <w:rsid w:val="000B29DA"/>
    <w:rsid w:val="000F72C9"/>
    <w:rsid w:val="00177FA8"/>
    <w:rsid w:val="00194EFD"/>
    <w:rsid w:val="0022084D"/>
    <w:rsid w:val="00235FC0"/>
    <w:rsid w:val="002B64C4"/>
    <w:rsid w:val="002D2F9A"/>
    <w:rsid w:val="003507C9"/>
    <w:rsid w:val="0035281A"/>
    <w:rsid w:val="003539D5"/>
    <w:rsid w:val="00366327"/>
    <w:rsid w:val="003A7A2F"/>
    <w:rsid w:val="003C24BE"/>
    <w:rsid w:val="00505916"/>
    <w:rsid w:val="00520FA5"/>
    <w:rsid w:val="005669A7"/>
    <w:rsid w:val="005E6245"/>
    <w:rsid w:val="00607A03"/>
    <w:rsid w:val="00634283"/>
    <w:rsid w:val="00644D78"/>
    <w:rsid w:val="006763D8"/>
    <w:rsid w:val="006F04D6"/>
    <w:rsid w:val="00767447"/>
    <w:rsid w:val="007A13B5"/>
    <w:rsid w:val="007B2F18"/>
    <w:rsid w:val="007C533E"/>
    <w:rsid w:val="008A29AC"/>
    <w:rsid w:val="008D7ED8"/>
    <w:rsid w:val="008E1632"/>
    <w:rsid w:val="008F2FC9"/>
    <w:rsid w:val="0091773A"/>
    <w:rsid w:val="00950ABE"/>
    <w:rsid w:val="0097280A"/>
    <w:rsid w:val="009C0DC5"/>
    <w:rsid w:val="00A51247"/>
    <w:rsid w:val="00A86D7C"/>
    <w:rsid w:val="00AB492F"/>
    <w:rsid w:val="00AE28C8"/>
    <w:rsid w:val="00B04DCB"/>
    <w:rsid w:val="00B35C7E"/>
    <w:rsid w:val="00C351A1"/>
    <w:rsid w:val="00CE11A0"/>
    <w:rsid w:val="00D22351"/>
    <w:rsid w:val="00D751B2"/>
    <w:rsid w:val="00D96449"/>
    <w:rsid w:val="00DA2156"/>
    <w:rsid w:val="00DB401E"/>
    <w:rsid w:val="00E05C04"/>
    <w:rsid w:val="00FE3085"/>
    <w:rsid w:val="00FF19B5"/>
    <w:rsid w:val="00FF4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rFonts w:cs="Courier New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napToGrid w:val="0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3015"/>
      </w:tabs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3015"/>
      </w:tabs>
      <w:jc w:val="center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/>
    </w:rPr>
  </w:style>
  <w:style w:type="paragraph" w:styleId="a6">
    <w:name w:val="Title"/>
    <w:basedOn w:val="a"/>
    <w:qFormat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styleId="a7">
    <w:name w:val="index heading"/>
    <w:basedOn w:val="a"/>
    <w:semiHidden/>
    <w:pPr>
      <w:suppressLineNumbers/>
    </w:pPr>
    <w:rPr>
      <w:rFonts w:ascii="Arial" w:hAnsi="Arial"/>
    </w:rPr>
  </w:style>
  <w:style w:type="paragraph" w:styleId="a8">
    <w:name w:val="header"/>
    <w:basedOn w:val="a"/>
    <w:link w:val="a9"/>
    <w:semiHidden/>
    <w:pPr>
      <w:tabs>
        <w:tab w:val="center" w:pos="4536"/>
        <w:tab w:val="right" w:pos="9072"/>
      </w:tabs>
    </w:pPr>
  </w:style>
  <w:style w:type="paragraph" w:styleId="aa">
    <w:name w:val="footer"/>
    <w:basedOn w:val="a"/>
    <w:link w:val="ab"/>
    <w:semiHidden/>
    <w:pPr>
      <w:tabs>
        <w:tab w:val="center" w:pos="4536"/>
        <w:tab w:val="right" w:pos="9072"/>
      </w:tabs>
    </w:pPr>
  </w:style>
  <w:style w:type="paragraph" w:styleId="ac">
    <w:name w:val="Body Text Indent"/>
    <w:basedOn w:val="a"/>
    <w:semiHidden/>
    <w:pPr>
      <w:ind w:firstLine="709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51"/>
    </w:pPr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Courier New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Courier New"/>
      <w:b/>
      <w:bCs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21">
    <w:name w:val="Body Text 2"/>
    <w:basedOn w:val="a"/>
    <w:semiHidden/>
    <w:pPr>
      <w:jc w:val="center"/>
    </w:pPr>
    <w:rPr>
      <w:sz w:val="24"/>
    </w:rPr>
  </w:style>
  <w:style w:type="paragraph" w:styleId="30">
    <w:name w:val="Body Text 3"/>
    <w:basedOn w:val="a"/>
    <w:semiHidden/>
    <w:pPr>
      <w:jc w:val="both"/>
    </w:pPr>
    <w:rPr>
      <w:sz w:val="28"/>
    </w:rPr>
  </w:style>
  <w:style w:type="paragraph" w:customStyle="1" w:styleId="ConsPlusCell">
    <w:name w:val="ConsPlusCell"/>
    <w:rsid w:val="00AE28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3C24BE"/>
    <w:rPr>
      <w:rFonts w:cs="Courier New"/>
      <w:sz w:val="28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FF19B5"/>
    <w:pPr>
      <w:suppressAutoHyphens w:val="0"/>
      <w:overflowPunct/>
      <w:autoSpaceDE/>
      <w:spacing w:after="120"/>
      <w:ind w:left="283"/>
      <w:textAlignment w:val="auto"/>
    </w:pPr>
    <w:rPr>
      <w:rFonts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19B5"/>
    <w:rPr>
      <w:sz w:val="16"/>
      <w:szCs w:val="16"/>
    </w:rPr>
  </w:style>
  <w:style w:type="character" w:customStyle="1" w:styleId="a9">
    <w:name w:val="Верхний колонтитул Знак"/>
    <w:basedOn w:val="a0"/>
    <w:link w:val="a8"/>
    <w:semiHidden/>
    <w:rsid w:val="00FF19B5"/>
    <w:rPr>
      <w:rFonts w:cs="Courier New"/>
      <w:lang w:eastAsia="ar-SA"/>
    </w:rPr>
  </w:style>
  <w:style w:type="paragraph" w:styleId="af">
    <w:name w:val="footnote text"/>
    <w:basedOn w:val="a"/>
    <w:link w:val="af0"/>
    <w:rsid w:val="00FF19B5"/>
    <w:pPr>
      <w:suppressAutoHyphens w:val="0"/>
      <w:overflowPunct/>
      <w:autoSpaceDE/>
      <w:textAlignment w:val="auto"/>
    </w:pPr>
    <w:rPr>
      <w:rFonts w:cs="Times New Roman"/>
      <w:lang w:eastAsia="ru-RU"/>
    </w:rPr>
  </w:style>
  <w:style w:type="character" w:customStyle="1" w:styleId="af0">
    <w:name w:val="Текст сноски Знак"/>
    <w:basedOn w:val="a0"/>
    <w:link w:val="af"/>
    <w:rsid w:val="00FF19B5"/>
  </w:style>
  <w:style w:type="character" w:styleId="af1">
    <w:name w:val="footnote reference"/>
    <w:basedOn w:val="a0"/>
    <w:rsid w:val="00FF19B5"/>
    <w:rPr>
      <w:vertAlign w:val="superscript"/>
    </w:rPr>
  </w:style>
  <w:style w:type="character" w:customStyle="1" w:styleId="ab">
    <w:name w:val="Нижний колонтитул Знак"/>
    <w:basedOn w:val="a0"/>
    <w:link w:val="aa"/>
    <w:semiHidden/>
    <w:rsid w:val="005669A7"/>
    <w:rPr>
      <w:rFonts w:cs="Courier New"/>
      <w:lang w:eastAsia="ar-SA"/>
    </w:rPr>
  </w:style>
  <w:style w:type="table" w:styleId="af2">
    <w:name w:val="Table Grid"/>
    <w:basedOn w:val="a1"/>
    <w:uiPriority w:val="59"/>
    <w:rsid w:val="002D2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6763D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4">
    <w:name w:val="Прижатый влево"/>
    <w:basedOn w:val="a"/>
    <w:next w:val="a"/>
    <w:uiPriority w:val="99"/>
    <w:rsid w:val="00D22351"/>
    <w:pPr>
      <w:widowControl w:val="0"/>
      <w:suppressAutoHyphens w:val="0"/>
      <w:overflowPunct/>
      <w:autoSpaceDN w:val="0"/>
      <w:adjustRightInd w:val="0"/>
      <w:textAlignment w:val="auto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rFonts w:cs="Courier New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napToGrid w:val="0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3015"/>
      </w:tabs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3015"/>
      </w:tabs>
      <w:jc w:val="center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/>
    </w:rPr>
  </w:style>
  <w:style w:type="paragraph" w:styleId="a6">
    <w:name w:val="Title"/>
    <w:basedOn w:val="a"/>
    <w:qFormat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styleId="a7">
    <w:name w:val="index heading"/>
    <w:basedOn w:val="a"/>
    <w:semiHidden/>
    <w:pPr>
      <w:suppressLineNumbers/>
    </w:pPr>
    <w:rPr>
      <w:rFonts w:ascii="Arial" w:hAnsi="Arial"/>
    </w:rPr>
  </w:style>
  <w:style w:type="paragraph" w:styleId="a8">
    <w:name w:val="header"/>
    <w:basedOn w:val="a"/>
    <w:link w:val="a9"/>
    <w:semiHidden/>
    <w:pPr>
      <w:tabs>
        <w:tab w:val="center" w:pos="4536"/>
        <w:tab w:val="right" w:pos="9072"/>
      </w:tabs>
    </w:pPr>
  </w:style>
  <w:style w:type="paragraph" w:styleId="aa">
    <w:name w:val="footer"/>
    <w:basedOn w:val="a"/>
    <w:link w:val="ab"/>
    <w:semiHidden/>
    <w:pPr>
      <w:tabs>
        <w:tab w:val="center" w:pos="4536"/>
        <w:tab w:val="right" w:pos="9072"/>
      </w:tabs>
    </w:pPr>
  </w:style>
  <w:style w:type="paragraph" w:styleId="ac">
    <w:name w:val="Body Text Indent"/>
    <w:basedOn w:val="a"/>
    <w:semiHidden/>
    <w:pPr>
      <w:ind w:firstLine="709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51"/>
    </w:pPr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Courier New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Courier New"/>
      <w:b/>
      <w:bCs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21">
    <w:name w:val="Body Text 2"/>
    <w:basedOn w:val="a"/>
    <w:semiHidden/>
    <w:pPr>
      <w:jc w:val="center"/>
    </w:pPr>
    <w:rPr>
      <w:sz w:val="24"/>
    </w:rPr>
  </w:style>
  <w:style w:type="paragraph" w:styleId="30">
    <w:name w:val="Body Text 3"/>
    <w:basedOn w:val="a"/>
    <w:semiHidden/>
    <w:pPr>
      <w:jc w:val="both"/>
    </w:pPr>
    <w:rPr>
      <w:sz w:val="28"/>
    </w:rPr>
  </w:style>
  <w:style w:type="paragraph" w:customStyle="1" w:styleId="ConsPlusCell">
    <w:name w:val="ConsPlusCell"/>
    <w:rsid w:val="00AE28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3C24BE"/>
    <w:rPr>
      <w:rFonts w:cs="Courier New"/>
      <w:sz w:val="28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FF19B5"/>
    <w:pPr>
      <w:suppressAutoHyphens w:val="0"/>
      <w:overflowPunct/>
      <w:autoSpaceDE/>
      <w:spacing w:after="120"/>
      <w:ind w:left="283"/>
      <w:textAlignment w:val="auto"/>
    </w:pPr>
    <w:rPr>
      <w:rFonts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19B5"/>
    <w:rPr>
      <w:sz w:val="16"/>
      <w:szCs w:val="16"/>
    </w:rPr>
  </w:style>
  <w:style w:type="character" w:customStyle="1" w:styleId="a9">
    <w:name w:val="Верхний колонтитул Знак"/>
    <w:basedOn w:val="a0"/>
    <w:link w:val="a8"/>
    <w:semiHidden/>
    <w:rsid w:val="00FF19B5"/>
    <w:rPr>
      <w:rFonts w:cs="Courier New"/>
      <w:lang w:eastAsia="ar-SA"/>
    </w:rPr>
  </w:style>
  <w:style w:type="paragraph" w:styleId="af">
    <w:name w:val="footnote text"/>
    <w:basedOn w:val="a"/>
    <w:link w:val="af0"/>
    <w:rsid w:val="00FF19B5"/>
    <w:pPr>
      <w:suppressAutoHyphens w:val="0"/>
      <w:overflowPunct/>
      <w:autoSpaceDE/>
      <w:textAlignment w:val="auto"/>
    </w:pPr>
    <w:rPr>
      <w:rFonts w:cs="Times New Roman"/>
      <w:lang w:eastAsia="ru-RU"/>
    </w:rPr>
  </w:style>
  <w:style w:type="character" w:customStyle="1" w:styleId="af0">
    <w:name w:val="Текст сноски Знак"/>
    <w:basedOn w:val="a0"/>
    <w:link w:val="af"/>
    <w:rsid w:val="00FF19B5"/>
  </w:style>
  <w:style w:type="character" w:styleId="af1">
    <w:name w:val="footnote reference"/>
    <w:basedOn w:val="a0"/>
    <w:rsid w:val="00FF19B5"/>
    <w:rPr>
      <w:vertAlign w:val="superscript"/>
    </w:rPr>
  </w:style>
  <w:style w:type="character" w:customStyle="1" w:styleId="ab">
    <w:name w:val="Нижний колонтитул Знак"/>
    <w:basedOn w:val="a0"/>
    <w:link w:val="aa"/>
    <w:semiHidden/>
    <w:rsid w:val="005669A7"/>
    <w:rPr>
      <w:rFonts w:cs="Courier New"/>
      <w:lang w:eastAsia="ar-SA"/>
    </w:rPr>
  </w:style>
  <w:style w:type="table" w:styleId="af2">
    <w:name w:val="Table Grid"/>
    <w:basedOn w:val="a1"/>
    <w:uiPriority w:val="59"/>
    <w:rsid w:val="002D2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6763D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4">
    <w:name w:val="Прижатый влево"/>
    <w:basedOn w:val="a"/>
    <w:next w:val="a"/>
    <w:uiPriority w:val="99"/>
    <w:rsid w:val="00D22351"/>
    <w:pPr>
      <w:widowControl w:val="0"/>
      <w:suppressAutoHyphens w:val="0"/>
      <w:overflowPunct/>
      <w:autoSpaceDN w:val="0"/>
      <w:adjustRightInd w:val="0"/>
      <w:textAlignment w:val="auto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18</TotalTime>
  <Pages>9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Л.Г.</dc:creator>
  <cp:lastModifiedBy>Пользователь Windows</cp:lastModifiedBy>
  <cp:revision>3</cp:revision>
  <cp:lastPrinted>2017-08-02T08:22:00Z</cp:lastPrinted>
  <dcterms:created xsi:type="dcterms:W3CDTF">2023-08-07T07:11:00Z</dcterms:created>
  <dcterms:modified xsi:type="dcterms:W3CDTF">2023-08-07T07:32:00Z</dcterms:modified>
</cp:coreProperties>
</file>